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A2" w:rsidRDefault="009124A2" w:rsidP="001B4AEC">
      <w:pPr>
        <w:pStyle w:val="Heading1"/>
        <w:rPr>
          <w:lang w:val="sv-SE"/>
        </w:rPr>
      </w:pPr>
      <w:r>
        <w:rPr>
          <w:lang w:val="sv-SE"/>
        </w:rPr>
        <w:t>Leveransuppdelning (LU)</w:t>
      </w:r>
    </w:p>
    <w:p w:rsidR="009124A2" w:rsidRPr="009124A2" w:rsidRDefault="009124A2" w:rsidP="009124A2">
      <w:pPr>
        <w:pStyle w:val="Subtitle"/>
        <w:rPr>
          <w:lang w:val="sv-SE"/>
        </w:rPr>
      </w:pPr>
      <w:r>
        <w:rPr>
          <w:lang w:val="sv-SE"/>
        </w:rPr>
        <w:t xml:space="preserve">Beställning från apotek. </w:t>
      </w:r>
    </w:p>
    <w:p w:rsidR="001B4AEC" w:rsidRDefault="001B4AEC" w:rsidP="001B4AEC">
      <w:pPr>
        <w:rPr>
          <w:lang w:val="sv-SE"/>
        </w:rPr>
      </w:pPr>
    </w:p>
    <w:p w:rsidR="001B4AEC" w:rsidRDefault="009124A2" w:rsidP="001B4AEC">
      <w:pPr>
        <w:rPr>
          <w:lang w:val="sv-SE"/>
        </w:rPr>
      </w:pPr>
      <w:r>
        <w:rPr>
          <w:lang w:val="sv-SE"/>
        </w:rPr>
        <w:t>Fyll i all information nedan och maila till Tamro senast 15 arbetsdagar före önskad start av leveransuppdelning.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B4AEC" w:rsidRPr="009124A2" w:rsidTr="001B4AEC">
        <w:tc>
          <w:tcPr>
            <w:tcW w:w="4528" w:type="dxa"/>
            <w:tcBorders>
              <w:right w:val="nil"/>
            </w:tcBorders>
          </w:tcPr>
          <w:p w:rsidR="001B4AEC" w:rsidRDefault="00D3323F" w:rsidP="009124A2">
            <w:pPr>
              <w:pStyle w:val="Tabellrubrik"/>
            </w:pPr>
            <w:r>
              <w:t>APOTEKETS</w:t>
            </w:r>
            <w:r w:rsidR="001B4AEC">
              <w:t xml:space="preserve"> </w:t>
            </w:r>
            <w:r w:rsidR="009124A2">
              <w:t>befintliga uppgifter</w:t>
            </w:r>
          </w:p>
        </w:tc>
        <w:tc>
          <w:tcPr>
            <w:tcW w:w="4528" w:type="dxa"/>
            <w:tcBorders>
              <w:left w:val="nil"/>
            </w:tcBorders>
          </w:tcPr>
          <w:p w:rsidR="001B4AEC" w:rsidRDefault="001B4AEC" w:rsidP="001B4AEC">
            <w:pPr>
              <w:rPr>
                <w:lang w:val="sv-SE"/>
              </w:rPr>
            </w:pPr>
          </w:p>
        </w:tc>
      </w:tr>
      <w:tr w:rsidR="001B4AEC" w:rsidTr="001B4AEC">
        <w:tc>
          <w:tcPr>
            <w:tcW w:w="4528" w:type="dxa"/>
          </w:tcPr>
          <w:p w:rsidR="009124A2" w:rsidRDefault="00D3323F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Apotekets</w:t>
            </w:r>
            <w:r w:rsidR="001B4AEC" w:rsidRPr="001B4AEC">
              <w:rPr>
                <w:b/>
                <w:lang w:val="sv-SE"/>
              </w:rPr>
              <w:t xml:space="preserve"> </w:t>
            </w:r>
            <w:r w:rsidR="009124A2">
              <w:rPr>
                <w:b/>
                <w:lang w:val="sv-SE"/>
              </w:rPr>
              <w:t>namn</w:t>
            </w:r>
          </w:p>
          <w:p w:rsidR="00C05645" w:rsidRPr="00C05645" w:rsidRDefault="00C05645" w:rsidP="001B4AEC">
            <w:pPr>
              <w:rPr>
                <w:lang w:val="sv-SE"/>
              </w:rPr>
            </w:pPr>
            <w:bookmarkStart w:id="0" w:name="_GoBack"/>
            <w:bookmarkEnd w:id="0"/>
            <w:permStart w:id="1892234549" w:edGrp="everyone"/>
            <w:permEnd w:id="1892234549"/>
          </w:p>
        </w:tc>
        <w:tc>
          <w:tcPr>
            <w:tcW w:w="4528" w:type="dxa"/>
          </w:tcPr>
          <w:p w:rsidR="001B4AEC" w:rsidRDefault="00D3323F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Apotekets</w:t>
            </w:r>
            <w:r w:rsidR="009124A2">
              <w:rPr>
                <w:b/>
                <w:lang w:val="sv-SE"/>
              </w:rPr>
              <w:t xml:space="preserve"> kundnummer hos Tamro</w:t>
            </w:r>
          </w:p>
          <w:p w:rsidR="00C05645" w:rsidRPr="00C05645" w:rsidRDefault="00C05645" w:rsidP="001B4AEC">
            <w:pPr>
              <w:rPr>
                <w:lang w:val="sv-SE"/>
              </w:rPr>
            </w:pPr>
            <w:permStart w:id="1234509463" w:edGrp="everyone"/>
            <w:permEnd w:id="1234509463"/>
          </w:p>
        </w:tc>
      </w:tr>
      <w:tr w:rsidR="001B4AEC" w:rsidTr="001B4AEC">
        <w:tc>
          <w:tcPr>
            <w:tcW w:w="4528" w:type="dxa"/>
          </w:tcPr>
          <w:p w:rsidR="001B4AEC" w:rsidRPr="001B4AEC" w:rsidRDefault="009124A2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Kontaktperson</w:t>
            </w:r>
          </w:p>
          <w:p w:rsidR="001B4AEC" w:rsidRPr="00C05645" w:rsidRDefault="001B4AEC" w:rsidP="001B4AEC">
            <w:pPr>
              <w:rPr>
                <w:lang w:val="sv-SE"/>
              </w:rPr>
            </w:pPr>
            <w:permStart w:id="21113768" w:edGrp="everyone"/>
            <w:permEnd w:id="21113768"/>
          </w:p>
        </w:tc>
        <w:tc>
          <w:tcPr>
            <w:tcW w:w="4528" w:type="dxa"/>
          </w:tcPr>
          <w:p w:rsidR="001B4AEC" w:rsidRDefault="009124A2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Organisationsnummer</w:t>
            </w:r>
          </w:p>
          <w:p w:rsidR="00C05645" w:rsidRPr="00C05645" w:rsidRDefault="00C05645" w:rsidP="001B4AEC">
            <w:pPr>
              <w:rPr>
                <w:lang w:val="sv-SE"/>
              </w:rPr>
            </w:pPr>
            <w:permStart w:id="1703412074" w:edGrp="everyone"/>
            <w:permEnd w:id="1703412074"/>
          </w:p>
        </w:tc>
      </w:tr>
      <w:tr w:rsidR="001B4AEC" w:rsidTr="001B4AEC">
        <w:tc>
          <w:tcPr>
            <w:tcW w:w="4528" w:type="dxa"/>
          </w:tcPr>
          <w:p w:rsidR="00C05645" w:rsidRPr="001B4AEC" w:rsidRDefault="009124A2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Telefonnummer till kontaktperson</w:t>
            </w:r>
          </w:p>
          <w:p w:rsidR="001B4AEC" w:rsidRPr="00C05645" w:rsidRDefault="001B4AEC" w:rsidP="001B4AEC">
            <w:pPr>
              <w:rPr>
                <w:lang w:val="sv-SE"/>
              </w:rPr>
            </w:pPr>
            <w:permStart w:id="2137876152" w:edGrp="everyone"/>
            <w:permEnd w:id="2137876152"/>
          </w:p>
        </w:tc>
        <w:tc>
          <w:tcPr>
            <w:tcW w:w="4528" w:type="dxa"/>
          </w:tcPr>
          <w:p w:rsidR="001B4AEC" w:rsidRDefault="009124A2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GLN – kod (befintlig)</w:t>
            </w:r>
          </w:p>
          <w:p w:rsidR="00C05645" w:rsidRPr="00C05645" w:rsidRDefault="00C05645" w:rsidP="001B4AEC">
            <w:pPr>
              <w:rPr>
                <w:lang w:val="sv-SE"/>
              </w:rPr>
            </w:pPr>
            <w:permStart w:id="1316174896" w:edGrp="everyone"/>
            <w:permEnd w:id="1316174896"/>
          </w:p>
        </w:tc>
      </w:tr>
    </w:tbl>
    <w:p w:rsidR="001B4AEC" w:rsidRDefault="001B4AEC" w:rsidP="001B4AEC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24A2" w:rsidTr="007F417C">
        <w:tc>
          <w:tcPr>
            <w:tcW w:w="9056" w:type="dxa"/>
            <w:gridSpan w:val="2"/>
          </w:tcPr>
          <w:p w:rsidR="009124A2" w:rsidRDefault="009124A2" w:rsidP="009124A2">
            <w:pPr>
              <w:pStyle w:val="Tabellrubrik"/>
            </w:pPr>
            <w:r>
              <w:t>Leveransuppdelning</w:t>
            </w:r>
          </w:p>
        </w:tc>
      </w:tr>
      <w:tr w:rsidR="009124A2" w:rsidTr="009124A2">
        <w:tc>
          <w:tcPr>
            <w:tcW w:w="4528" w:type="dxa"/>
          </w:tcPr>
          <w:p w:rsidR="009124A2" w:rsidRDefault="009124A2" w:rsidP="001B4AEC">
            <w:pPr>
              <w:rPr>
                <w:b/>
                <w:lang w:val="sv-SE"/>
              </w:rPr>
            </w:pPr>
            <w:r w:rsidRPr="009124A2">
              <w:rPr>
                <w:b/>
                <w:lang w:val="sv-SE"/>
              </w:rPr>
              <w:t>Ref på faktura för leveransuppdelning</w:t>
            </w:r>
          </w:p>
          <w:p w:rsidR="009124A2" w:rsidRPr="00C05645" w:rsidRDefault="009124A2" w:rsidP="001B4AEC">
            <w:pPr>
              <w:rPr>
                <w:lang w:val="sv-SE"/>
              </w:rPr>
            </w:pPr>
            <w:permStart w:id="256993410" w:edGrp="everyone"/>
            <w:permEnd w:id="256993410"/>
          </w:p>
        </w:tc>
        <w:tc>
          <w:tcPr>
            <w:tcW w:w="4528" w:type="dxa"/>
          </w:tcPr>
          <w:p w:rsidR="009124A2" w:rsidRDefault="009124A2" w:rsidP="001B4AEC">
            <w:pPr>
              <w:rPr>
                <w:b/>
                <w:lang w:val="sv-SE"/>
              </w:rPr>
            </w:pPr>
            <w:r w:rsidRPr="009124A2">
              <w:rPr>
                <w:b/>
                <w:lang w:val="sv-SE"/>
              </w:rPr>
              <w:t>Ny GLN-kod för leveransuppdelning</w:t>
            </w:r>
          </w:p>
          <w:p w:rsidR="009124A2" w:rsidRPr="00C05645" w:rsidRDefault="009124A2" w:rsidP="001B4AEC">
            <w:pPr>
              <w:rPr>
                <w:lang w:val="sv-SE"/>
              </w:rPr>
            </w:pPr>
            <w:permStart w:id="1862026654" w:edGrp="everyone"/>
            <w:permEnd w:id="1862026654"/>
          </w:p>
        </w:tc>
      </w:tr>
      <w:tr w:rsidR="009124A2" w:rsidTr="005E5BCE">
        <w:tc>
          <w:tcPr>
            <w:tcW w:w="9056" w:type="dxa"/>
            <w:gridSpan w:val="2"/>
          </w:tcPr>
          <w:p w:rsidR="009124A2" w:rsidRPr="009124A2" w:rsidRDefault="009124A2" w:rsidP="001B4AEC">
            <w:pPr>
              <w:rPr>
                <w:b/>
                <w:lang w:val="sv-SE"/>
              </w:rPr>
            </w:pPr>
            <w:r w:rsidRPr="009124A2">
              <w:rPr>
                <w:b/>
                <w:lang w:val="sv-SE"/>
              </w:rPr>
              <w:t>Planerat startdatum för leveransuppdelning</w:t>
            </w:r>
          </w:p>
          <w:p w:rsidR="009124A2" w:rsidRDefault="009124A2" w:rsidP="001B4AEC">
            <w:pPr>
              <w:rPr>
                <w:lang w:val="sv-SE"/>
              </w:rPr>
            </w:pPr>
            <w:permStart w:id="913669216" w:edGrp="everyone"/>
            <w:permEnd w:id="913669216"/>
          </w:p>
        </w:tc>
      </w:tr>
    </w:tbl>
    <w:p w:rsidR="001B4AEC" w:rsidRDefault="001B4AEC" w:rsidP="001B4AEC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24A2" w:rsidTr="002F2196">
        <w:tc>
          <w:tcPr>
            <w:tcW w:w="9056" w:type="dxa"/>
            <w:gridSpan w:val="2"/>
          </w:tcPr>
          <w:p w:rsidR="009124A2" w:rsidRDefault="009124A2" w:rsidP="009124A2">
            <w:pPr>
              <w:pStyle w:val="Tabellrubrik"/>
            </w:pPr>
            <w:r>
              <w:t>Fylls i av Tamro</w:t>
            </w:r>
          </w:p>
        </w:tc>
      </w:tr>
      <w:tr w:rsidR="009124A2" w:rsidTr="009124A2">
        <w:tc>
          <w:tcPr>
            <w:tcW w:w="4528" w:type="dxa"/>
          </w:tcPr>
          <w:p w:rsidR="009124A2" w:rsidRPr="009124A2" w:rsidRDefault="009124A2" w:rsidP="001B4AEC">
            <w:pPr>
              <w:rPr>
                <w:b/>
                <w:lang w:val="sv-SE"/>
              </w:rPr>
            </w:pPr>
            <w:r w:rsidRPr="009124A2">
              <w:rPr>
                <w:b/>
                <w:lang w:val="sv-SE"/>
              </w:rPr>
              <w:t>Leveransuppdelningens kundnummer</w:t>
            </w:r>
          </w:p>
          <w:p w:rsidR="009124A2" w:rsidRPr="00C05645" w:rsidRDefault="009124A2" w:rsidP="001B4AEC">
            <w:pPr>
              <w:rPr>
                <w:color w:val="4A4A4A"/>
                <w:lang w:val="sv-SE"/>
              </w:rPr>
            </w:pPr>
            <w:permStart w:id="670199445" w:edGrp="everyone"/>
            <w:permEnd w:id="670199445"/>
          </w:p>
        </w:tc>
        <w:tc>
          <w:tcPr>
            <w:tcW w:w="4528" w:type="dxa"/>
          </w:tcPr>
          <w:p w:rsidR="009124A2" w:rsidRDefault="009124A2" w:rsidP="001B4AEC">
            <w:pPr>
              <w:rPr>
                <w:b/>
                <w:lang w:val="sv-SE"/>
              </w:rPr>
            </w:pPr>
            <w:r w:rsidRPr="009124A2">
              <w:rPr>
                <w:b/>
                <w:lang w:val="sv-SE"/>
              </w:rPr>
              <w:t>Leveransuppdelningens Turnummer</w:t>
            </w:r>
          </w:p>
          <w:p w:rsidR="009124A2" w:rsidRPr="00C05645" w:rsidRDefault="009124A2" w:rsidP="001B4AEC">
            <w:pPr>
              <w:rPr>
                <w:lang w:val="sv-SE"/>
              </w:rPr>
            </w:pPr>
            <w:permStart w:id="857748137" w:edGrp="everyone"/>
            <w:permEnd w:id="857748137"/>
          </w:p>
        </w:tc>
      </w:tr>
    </w:tbl>
    <w:p w:rsidR="00BA171E" w:rsidRDefault="00BA171E" w:rsidP="001B4AEC">
      <w:pPr>
        <w:rPr>
          <w:lang w:val="sv-SE"/>
        </w:rPr>
      </w:pPr>
    </w:p>
    <w:p w:rsidR="005F567D" w:rsidRDefault="001B4AEC" w:rsidP="006172E6">
      <w:pPr>
        <w:pStyle w:val="Heading2"/>
        <w:rPr>
          <w:lang w:val="sv-SE"/>
        </w:rPr>
      </w:pPr>
      <w:r>
        <w:rPr>
          <w:lang w:val="sv-SE"/>
        </w:rPr>
        <w:t>Vid frågor, kontakta</w:t>
      </w:r>
      <w:r w:rsidR="005F567D">
        <w:rPr>
          <w:lang w:val="sv-SE"/>
        </w:rPr>
        <w:t xml:space="preserve"> </w:t>
      </w:r>
      <w:r w:rsidR="00856363">
        <w:rPr>
          <w:lang w:val="sv-SE"/>
        </w:rPr>
        <w:t>Tamros kundtjänst.</w:t>
      </w:r>
    </w:p>
    <w:p w:rsidR="00BA171E" w:rsidRPr="001B4AEC" w:rsidRDefault="00BA171E" w:rsidP="001B4AEC">
      <w:pPr>
        <w:rPr>
          <w:lang w:val="sv-SE"/>
        </w:rPr>
      </w:pPr>
      <w:r w:rsidRPr="00BA171E">
        <w:rPr>
          <w:b/>
          <w:lang w:val="sv-SE"/>
        </w:rPr>
        <w:t>Telefon:</w:t>
      </w:r>
      <w:r>
        <w:rPr>
          <w:lang w:val="sv-SE"/>
        </w:rPr>
        <w:t xml:space="preserve"> </w:t>
      </w:r>
      <w:r w:rsidRPr="00BA171E">
        <w:rPr>
          <w:lang w:val="sv-SE"/>
        </w:rPr>
        <w:t>0771-15 00 10</w:t>
      </w:r>
      <w:r>
        <w:rPr>
          <w:lang w:val="sv-SE"/>
        </w:rPr>
        <w:br/>
      </w:r>
      <w:r w:rsidR="006172E6">
        <w:rPr>
          <w:b/>
          <w:lang w:val="sv-SE"/>
        </w:rPr>
        <w:t>E-post</w:t>
      </w:r>
      <w:r w:rsidRPr="00BA171E">
        <w:rPr>
          <w:b/>
          <w:lang w:val="sv-SE"/>
        </w:rPr>
        <w:t>:</w:t>
      </w:r>
      <w:r>
        <w:rPr>
          <w:lang w:val="sv-SE"/>
        </w:rPr>
        <w:t xml:space="preserve"> </w:t>
      </w:r>
      <w:r w:rsidRPr="00BA171E">
        <w:rPr>
          <w:lang w:val="sv-SE"/>
        </w:rPr>
        <w:t>kundservice@tamro.com</w:t>
      </w:r>
    </w:p>
    <w:sectPr w:rsidR="00BA171E" w:rsidRPr="001B4AEC" w:rsidSect="009E764E">
      <w:headerReference w:type="even" r:id="rId11"/>
      <w:headerReference w:type="default" r:id="rId12"/>
      <w:headerReference w:type="first" r:id="rId13"/>
      <w:pgSz w:w="11900" w:h="16820"/>
      <w:pgMar w:top="1207" w:right="1417" w:bottom="2410" w:left="1417" w:header="11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EC" w:rsidRDefault="001B4AEC" w:rsidP="009E764E">
      <w:r>
        <w:separator/>
      </w:r>
    </w:p>
  </w:endnote>
  <w:endnote w:type="continuationSeparator" w:id="0">
    <w:p w:rsidR="001B4AEC" w:rsidRDefault="001B4AEC" w:rsidP="009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EC" w:rsidRDefault="001B4AEC" w:rsidP="009E764E">
      <w:r>
        <w:separator/>
      </w:r>
    </w:p>
  </w:footnote>
  <w:footnote w:type="continuationSeparator" w:id="0">
    <w:p w:rsidR="001B4AEC" w:rsidRDefault="001B4AEC" w:rsidP="009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3323F" w:rsidP="009E764E">
    <w:pPr>
      <w:pStyle w:val="Header"/>
    </w:pPr>
    <w:r>
      <w:rPr>
        <w:noProof/>
      </w:rPr>
      <w:pict w14:anchorId="29316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2" o:spid="_x0000_s2050" type="#_x0000_t75" alt="" style="position:absolute;margin-left:0;margin-top:0;width:452.75pt;height:66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798"/>
      <w:docPartObj>
        <w:docPartGallery w:val="Page Numbers (Top of Page)"/>
        <w:docPartUnique/>
      </w:docPartObj>
    </w:sdtPr>
    <w:sdtEndPr/>
    <w:sdtContent>
      <w:p w:rsidR="009E764E" w:rsidRPr="009E764E" w:rsidRDefault="003636DD" w:rsidP="004D1E0C">
        <w:pPr>
          <w:pStyle w:val="Header"/>
          <w:jc w:val="right"/>
        </w:pPr>
        <w:r>
          <w:rPr>
            <w:noProof/>
            <w:lang w:val="sv-SE" w:eastAsia="sv-SE" w:bidi="ar-SA"/>
          </w:rPr>
          <w:drawing>
            <wp:anchor distT="0" distB="0" distL="114300" distR="114300" simplePos="0" relativeHeight="251660288" behindDoc="1" locked="0" layoutInCell="1" allowOverlap="1" wp14:anchorId="66D2AB5F" wp14:editId="3B055186">
              <wp:simplePos x="0" y="0"/>
              <wp:positionH relativeFrom="column">
                <wp:posOffset>-436245</wp:posOffset>
              </wp:positionH>
              <wp:positionV relativeFrom="paragraph">
                <wp:posOffset>-328839</wp:posOffset>
              </wp:positionV>
              <wp:extent cx="6642916" cy="9791994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amro_watermark_vit2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2916" cy="97919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764E" w:rsidRPr="009E764E">
          <w:fldChar w:fldCharType="begin"/>
        </w:r>
        <w:r w:rsidR="009E764E" w:rsidRPr="009E764E">
          <w:instrText>PAGE   \* MERGEFORMAT</w:instrText>
        </w:r>
        <w:r w:rsidR="009E764E" w:rsidRPr="009E764E">
          <w:fldChar w:fldCharType="separate"/>
        </w:r>
        <w:r w:rsidR="00D3323F" w:rsidRPr="00D3323F">
          <w:rPr>
            <w:noProof/>
            <w:lang w:val="sv-SE"/>
          </w:rPr>
          <w:t>1</w:t>
        </w:r>
        <w:r w:rsidR="009E764E" w:rsidRPr="009E764E">
          <w:fldChar w:fldCharType="end"/>
        </w:r>
      </w:p>
    </w:sdtContent>
  </w:sdt>
  <w:p w:rsidR="00CB6572" w:rsidRDefault="00CB6572" w:rsidP="009E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3323F" w:rsidP="009E764E">
    <w:pPr>
      <w:pStyle w:val="Header"/>
    </w:pPr>
    <w:r>
      <w:rPr>
        <w:noProof/>
      </w:rPr>
      <w:pict w14:anchorId="56155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1" o:spid="_x0000_s2049" type="#_x0000_t75" alt="" style="position:absolute;margin-left:0;margin-top:0;width:452.75pt;height:66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48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641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0C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81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86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E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6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A8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9964"/>
    <w:lvl w:ilvl="0">
      <w:start w:val="1"/>
      <w:numFmt w:val="decimal"/>
      <w:pStyle w:val="ListNumber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9" w15:restartNumberingAfterBreak="0">
    <w:nsid w:val="FFFFFF89"/>
    <w:multiLevelType w:val="singleLevel"/>
    <w:tmpl w:val="5FBAD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6C0"/>
    <w:multiLevelType w:val="hybridMultilevel"/>
    <w:tmpl w:val="3C5E3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F62EE"/>
    <w:multiLevelType w:val="hybridMultilevel"/>
    <w:tmpl w:val="9C54B0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2CAF"/>
    <w:multiLevelType w:val="hybridMultilevel"/>
    <w:tmpl w:val="E0E43CD6"/>
    <w:lvl w:ilvl="0" w:tplc="91027002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0514F"/>
    <w:multiLevelType w:val="hybridMultilevel"/>
    <w:tmpl w:val="1BFCD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297D"/>
    <w:multiLevelType w:val="hybridMultilevel"/>
    <w:tmpl w:val="9BAED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0638"/>
    <w:multiLevelType w:val="hybridMultilevel"/>
    <w:tmpl w:val="722447CA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31F"/>
    <w:multiLevelType w:val="hybridMultilevel"/>
    <w:tmpl w:val="79B8E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042B"/>
    <w:multiLevelType w:val="hybridMultilevel"/>
    <w:tmpl w:val="24589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E34B3"/>
    <w:multiLevelType w:val="hybridMultilevel"/>
    <w:tmpl w:val="E862994E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B3587"/>
    <w:multiLevelType w:val="hybridMultilevel"/>
    <w:tmpl w:val="64382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85453"/>
    <w:multiLevelType w:val="hybridMultilevel"/>
    <w:tmpl w:val="02F2665C"/>
    <w:lvl w:ilvl="0" w:tplc="359AD9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B5F3A82"/>
    <w:multiLevelType w:val="hybridMultilevel"/>
    <w:tmpl w:val="2704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1C3E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9601E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6223E"/>
    <w:multiLevelType w:val="hybridMultilevel"/>
    <w:tmpl w:val="D74C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0"/>
  </w:num>
  <w:num w:numId="18">
    <w:abstractNumId w:val="21"/>
  </w:num>
  <w:num w:numId="19">
    <w:abstractNumId w:val="21"/>
  </w:num>
  <w:num w:numId="20">
    <w:abstractNumId w:val="12"/>
  </w:num>
  <w:num w:numId="21">
    <w:abstractNumId w:val="13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17"/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tPmLxOdC5IKsQ93GyBr3dyjStrT78JUw35yIaTKi4Qmb+2hu471hm/ph9epwX/dC54M+zJBgn3ZIpwxUaaPgJg==" w:salt="1dxVndWhW1TDbxMBUHp9WQ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EC"/>
    <w:rsid w:val="00021C19"/>
    <w:rsid w:val="0003693F"/>
    <w:rsid w:val="00081CA9"/>
    <w:rsid w:val="0008757C"/>
    <w:rsid w:val="00091136"/>
    <w:rsid w:val="000A4FBC"/>
    <w:rsid w:val="000C3CBB"/>
    <w:rsid w:val="000F24DE"/>
    <w:rsid w:val="000F7FED"/>
    <w:rsid w:val="001212F4"/>
    <w:rsid w:val="00142F71"/>
    <w:rsid w:val="00144FE9"/>
    <w:rsid w:val="001516BE"/>
    <w:rsid w:val="00154D2A"/>
    <w:rsid w:val="0019389D"/>
    <w:rsid w:val="00197B0D"/>
    <w:rsid w:val="001A1B01"/>
    <w:rsid w:val="001A4BAD"/>
    <w:rsid w:val="001A69FE"/>
    <w:rsid w:val="001B4AEC"/>
    <w:rsid w:val="00202A87"/>
    <w:rsid w:val="00205092"/>
    <w:rsid w:val="00210DD3"/>
    <w:rsid w:val="0021341E"/>
    <w:rsid w:val="00232E08"/>
    <w:rsid w:val="002358E0"/>
    <w:rsid w:val="0024738B"/>
    <w:rsid w:val="0027731D"/>
    <w:rsid w:val="00282266"/>
    <w:rsid w:val="00287182"/>
    <w:rsid w:val="002B02B4"/>
    <w:rsid w:val="002C6839"/>
    <w:rsid w:val="002C709C"/>
    <w:rsid w:val="002D595C"/>
    <w:rsid w:val="003160A2"/>
    <w:rsid w:val="003426DB"/>
    <w:rsid w:val="00347FD2"/>
    <w:rsid w:val="00350C7D"/>
    <w:rsid w:val="00353AFD"/>
    <w:rsid w:val="0035653E"/>
    <w:rsid w:val="003636DD"/>
    <w:rsid w:val="00376171"/>
    <w:rsid w:val="003829A2"/>
    <w:rsid w:val="003902A5"/>
    <w:rsid w:val="003960A7"/>
    <w:rsid w:val="003960AA"/>
    <w:rsid w:val="003C45E2"/>
    <w:rsid w:val="003D0944"/>
    <w:rsid w:val="003D1CCD"/>
    <w:rsid w:val="0043391A"/>
    <w:rsid w:val="00440591"/>
    <w:rsid w:val="0049126E"/>
    <w:rsid w:val="0049378A"/>
    <w:rsid w:val="004B589D"/>
    <w:rsid w:val="004C340A"/>
    <w:rsid w:val="004D1E0C"/>
    <w:rsid w:val="004E38D8"/>
    <w:rsid w:val="005003B6"/>
    <w:rsid w:val="00505947"/>
    <w:rsid w:val="00512CA4"/>
    <w:rsid w:val="0051625D"/>
    <w:rsid w:val="00524E70"/>
    <w:rsid w:val="00531751"/>
    <w:rsid w:val="005509E9"/>
    <w:rsid w:val="00582CD2"/>
    <w:rsid w:val="00585F97"/>
    <w:rsid w:val="0059419B"/>
    <w:rsid w:val="005D2EE0"/>
    <w:rsid w:val="005E5505"/>
    <w:rsid w:val="005F567D"/>
    <w:rsid w:val="0060315A"/>
    <w:rsid w:val="006172E6"/>
    <w:rsid w:val="00617675"/>
    <w:rsid w:val="00623E77"/>
    <w:rsid w:val="00643726"/>
    <w:rsid w:val="00666876"/>
    <w:rsid w:val="00675288"/>
    <w:rsid w:val="006A01F0"/>
    <w:rsid w:val="006A44D8"/>
    <w:rsid w:val="006B252D"/>
    <w:rsid w:val="006C0269"/>
    <w:rsid w:val="006F2D76"/>
    <w:rsid w:val="006F689B"/>
    <w:rsid w:val="00714A6C"/>
    <w:rsid w:val="00722C98"/>
    <w:rsid w:val="00724FB3"/>
    <w:rsid w:val="0073067E"/>
    <w:rsid w:val="00741609"/>
    <w:rsid w:val="00765C12"/>
    <w:rsid w:val="007A65A4"/>
    <w:rsid w:val="007B218D"/>
    <w:rsid w:val="007D48A0"/>
    <w:rsid w:val="008109A1"/>
    <w:rsid w:val="008231FC"/>
    <w:rsid w:val="00824F79"/>
    <w:rsid w:val="0085004F"/>
    <w:rsid w:val="00856363"/>
    <w:rsid w:val="008910CB"/>
    <w:rsid w:val="008A386F"/>
    <w:rsid w:val="008D6872"/>
    <w:rsid w:val="008D7464"/>
    <w:rsid w:val="008F0141"/>
    <w:rsid w:val="008F4F86"/>
    <w:rsid w:val="009040B2"/>
    <w:rsid w:val="0091091B"/>
    <w:rsid w:val="009124A2"/>
    <w:rsid w:val="0094407B"/>
    <w:rsid w:val="009572E8"/>
    <w:rsid w:val="009657AB"/>
    <w:rsid w:val="00991724"/>
    <w:rsid w:val="009E764E"/>
    <w:rsid w:val="009F1A95"/>
    <w:rsid w:val="009F6F2E"/>
    <w:rsid w:val="00A64D0C"/>
    <w:rsid w:val="00A70CCA"/>
    <w:rsid w:val="00A83DE8"/>
    <w:rsid w:val="00AC172C"/>
    <w:rsid w:val="00AC22B1"/>
    <w:rsid w:val="00AD01D3"/>
    <w:rsid w:val="00AF7BC1"/>
    <w:rsid w:val="00B10D39"/>
    <w:rsid w:val="00B435CC"/>
    <w:rsid w:val="00B906BF"/>
    <w:rsid w:val="00B94517"/>
    <w:rsid w:val="00B95495"/>
    <w:rsid w:val="00BA171E"/>
    <w:rsid w:val="00BD011B"/>
    <w:rsid w:val="00BD3509"/>
    <w:rsid w:val="00BE440A"/>
    <w:rsid w:val="00C05645"/>
    <w:rsid w:val="00C10BF6"/>
    <w:rsid w:val="00C50851"/>
    <w:rsid w:val="00C543B5"/>
    <w:rsid w:val="00C717EB"/>
    <w:rsid w:val="00C9106D"/>
    <w:rsid w:val="00CB6572"/>
    <w:rsid w:val="00CC7B1C"/>
    <w:rsid w:val="00CF22D4"/>
    <w:rsid w:val="00D06DA4"/>
    <w:rsid w:val="00D3323F"/>
    <w:rsid w:val="00D52E28"/>
    <w:rsid w:val="00D57EF6"/>
    <w:rsid w:val="00D64BF8"/>
    <w:rsid w:val="00D822E4"/>
    <w:rsid w:val="00D846EC"/>
    <w:rsid w:val="00DA5517"/>
    <w:rsid w:val="00DB6410"/>
    <w:rsid w:val="00DC335E"/>
    <w:rsid w:val="00DC621D"/>
    <w:rsid w:val="00E00242"/>
    <w:rsid w:val="00E754BA"/>
    <w:rsid w:val="00E766D7"/>
    <w:rsid w:val="00E76D59"/>
    <w:rsid w:val="00E844C1"/>
    <w:rsid w:val="00E90536"/>
    <w:rsid w:val="00ED404F"/>
    <w:rsid w:val="00EF5FAF"/>
    <w:rsid w:val="00F017E0"/>
    <w:rsid w:val="00F0495C"/>
    <w:rsid w:val="00F30C9A"/>
    <w:rsid w:val="00FA7720"/>
    <w:rsid w:val="00FC1ABD"/>
    <w:rsid w:val="00FC7F4E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99FDE"/>
  <w15:chartTrackingRefBased/>
  <w15:docId w15:val="{E8A06761-6D22-4DA6-A5DD-3064A06B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A1"/>
    <w:pPr>
      <w:spacing w:after="200"/>
    </w:pPr>
    <w:rPr>
      <w:rFonts w:ascii="Aribau Grotesk Light" w:eastAsia="Times New Roman" w:hAnsi="Aribau Grotesk Light" w:cs="Tahoma"/>
      <w:sz w:val="17"/>
      <w:szCs w:val="17"/>
      <w:lang w:val="en-US" w:bidi="en-US"/>
    </w:rPr>
  </w:style>
  <w:style w:type="paragraph" w:styleId="Heading1">
    <w:name w:val="heading 1"/>
    <w:basedOn w:val="Normal"/>
    <w:next w:val="Subtitle"/>
    <w:link w:val="Heading1Char"/>
    <w:qFormat/>
    <w:rsid w:val="009E764E"/>
    <w:pPr>
      <w:spacing w:before="1000" w:after="0"/>
      <w:outlineLvl w:val="0"/>
    </w:pPr>
    <w:rPr>
      <w:rFonts w:ascii="Aribau Grotesk Bold" w:hAnsi="Aribau Grotesk Bold" w:cs="Verdana"/>
      <w:noProof/>
      <w:color w:val="4A4A4A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E764E"/>
    <w:pPr>
      <w:keepNext/>
      <w:spacing w:before="360" w:after="120"/>
      <w:outlineLvl w:val="1"/>
    </w:pPr>
    <w:rPr>
      <w:rFonts w:ascii="Aribau Grotesk Bold" w:hAnsi="Aribau Grotesk Bold" w:cs="Times New Roman"/>
      <w:color w:val="4A4A4A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46EC"/>
    <w:pPr>
      <w:outlineLvl w:val="2"/>
    </w:pPr>
    <w:rPr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rubrikKursivTamro">
    <w:name w:val="Underrubrik Kursiv Tamro"/>
    <w:rsid w:val="003829A2"/>
    <w:pPr>
      <w:spacing w:before="40" w:after="120"/>
    </w:pPr>
    <w:rPr>
      <w:rFonts w:ascii="Verdana" w:eastAsia="Times New Roman" w:hAnsi="Verdana" w:cs="Verdana"/>
      <w:i/>
      <w:lang w:bidi="en-US"/>
    </w:rPr>
  </w:style>
  <w:style w:type="paragraph" w:customStyle="1" w:styleId="MellanrubrikTamro">
    <w:name w:val="Mellanrubrik Tamro"/>
    <w:next w:val="Normal"/>
    <w:qFormat/>
    <w:rsid w:val="00287182"/>
    <w:rPr>
      <w:rFonts w:ascii="Verdana" w:eastAsia="Times New Roman" w:hAnsi="Verdana" w:cs="Times New Roman"/>
      <w:b/>
      <w:cap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212F4"/>
    <w:pPr>
      <w:spacing w:before="360" w:after="360" w:line="312" w:lineRule="auto"/>
      <w:ind w:left="357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12F4"/>
    <w:rPr>
      <w:rFonts w:ascii="Tahoma" w:hAnsi="Tahoma" w:cs="Tahoma"/>
      <w:spacing w:val="10"/>
      <w:sz w:val="17"/>
      <w:szCs w:val="17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846EC"/>
    <w:rPr>
      <w:rFonts w:ascii="Aribau Grotesk Bold" w:eastAsia="Times New Roman" w:hAnsi="Aribau Grotesk Bold" w:cs="Times New Roman"/>
      <w:bCs/>
      <w:spacing w:val="10"/>
      <w:sz w:val="18"/>
      <w:szCs w:val="18"/>
      <w:lang w:val="en-US" w:bidi="en-US"/>
    </w:rPr>
  </w:style>
  <w:style w:type="paragraph" w:customStyle="1" w:styleId="Punktlista2">
    <w:name w:val="Punktlista2"/>
    <w:basedOn w:val="Normal"/>
    <w:link w:val="BulletedListBoldChar"/>
    <w:rsid w:val="003829A2"/>
    <w:pPr>
      <w:tabs>
        <w:tab w:val="num" w:pos="720"/>
      </w:tabs>
      <w:spacing w:after="80" w:line="312" w:lineRule="auto"/>
      <w:ind w:left="720" w:hanging="360"/>
      <w:contextualSpacing/>
    </w:pPr>
    <w:rPr>
      <w:rFonts w:ascii="Verdana" w:hAnsi="Verdana" w:cs="Verdana"/>
      <w:b/>
      <w:bCs/>
    </w:rPr>
  </w:style>
  <w:style w:type="paragraph" w:customStyle="1" w:styleId="Numreradlista2">
    <w:name w:val="Numrerad lista2"/>
    <w:basedOn w:val="Normal"/>
    <w:link w:val="NumberedListBoldChar"/>
    <w:rsid w:val="003829A2"/>
    <w:pPr>
      <w:numPr>
        <w:numId w:val="2"/>
      </w:numPr>
      <w:spacing w:after="80" w:line="312" w:lineRule="auto"/>
      <w:contextualSpacing/>
    </w:pPr>
    <w:rPr>
      <w:rFonts w:ascii="Verdana" w:hAnsi="Verdana" w:cs="Verdana"/>
    </w:rPr>
  </w:style>
  <w:style w:type="character" w:customStyle="1" w:styleId="BulletedListBoldChar">
    <w:name w:val="Bulleted List Bold Char"/>
    <w:basedOn w:val="DefaultParagraphFont"/>
    <w:link w:val="Punktlista2"/>
    <w:rsid w:val="003829A2"/>
    <w:rPr>
      <w:rFonts w:ascii="Verdana" w:eastAsia="Times New Roman" w:hAnsi="Verdana" w:cs="Verdana"/>
      <w:b/>
      <w:bCs/>
      <w:sz w:val="17"/>
      <w:szCs w:val="17"/>
      <w:lang w:val="en-US" w:bidi="en-US"/>
    </w:rPr>
  </w:style>
  <w:style w:type="character" w:customStyle="1" w:styleId="NumberedListBoldChar">
    <w:name w:val="Numbered List Bold Char"/>
    <w:basedOn w:val="DefaultParagraphFont"/>
    <w:link w:val="Numreradlista2"/>
    <w:rsid w:val="003829A2"/>
    <w:rPr>
      <w:rFonts w:ascii="Verdana" w:eastAsia="Times New Roman" w:hAnsi="Verdana" w:cs="Verdana"/>
      <w:sz w:val="17"/>
      <w:szCs w:val="17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9E764E"/>
    <w:rPr>
      <w:rFonts w:ascii="Aribau Grotesk Bold" w:eastAsia="Times New Roman" w:hAnsi="Aribau Grotesk Bold" w:cs="Verdana"/>
      <w:noProof/>
      <w:color w:val="4A4A4A"/>
      <w:sz w:val="48"/>
      <w:szCs w:val="48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9E764E"/>
    <w:rPr>
      <w:rFonts w:ascii="Aribau Grotesk Bold" w:eastAsia="Times New Roman" w:hAnsi="Aribau Grotesk Bold" w:cs="Times New Roman"/>
      <w:color w:val="4A4A4A"/>
      <w:spacing w:val="10"/>
      <w:sz w:val="28"/>
      <w:szCs w:val="28"/>
      <w:lang w:val="en-US" w:bidi="en-US"/>
    </w:rPr>
  </w:style>
  <w:style w:type="character" w:customStyle="1" w:styleId="BlockQuotationChar">
    <w:name w:val="Block Quotation Char"/>
    <w:basedOn w:val="DefaultParagraphFont"/>
    <w:link w:val="Blockcitat"/>
    <w:rsid w:val="00DB6410"/>
  </w:style>
  <w:style w:type="paragraph" w:customStyle="1" w:styleId="Blockcitat">
    <w:name w:val="Blockcitat"/>
    <w:basedOn w:val="Normal"/>
    <w:link w:val="BlockQuotationChar"/>
    <w:rsid w:val="00DB6410"/>
    <w:pPr>
      <w:spacing w:before="80" w:after="80" w:line="312" w:lineRule="auto"/>
      <w:ind w:left="720"/>
    </w:pPr>
    <w:rPr>
      <w:rFonts w:eastAsiaTheme="minorHAnsi"/>
    </w:rPr>
  </w:style>
  <w:style w:type="paragraph" w:customStyle="1" w:styleId="Tabellrubrik">
    <w:name w:val="Tabellrubrik"/>
    <w:basedOn w:val="Normal"/>
    <w:qFormat/>
    <w:rsid w:val="009E764E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paragraph" w:customStyle="1" w:styleId="Tabelltext">
    <w:name w:val="Tabelltext"/>
    <w:basedOn w:val="Normal"/>
    <w:qFormat/>
    <w:rsid w:val="009E764E"/>
    <w:pPr>
      <w:spacing w:before="240" w:line="312" w:lineRule="auto"/>
    </w:pPr>
    <w:rPr>
      <w:rFonts w:ascii="Aribau Grotesk Medium" w:hAnsi="Aribau Grotesk Medium" w:cs="Verdana"/>
      <w:bCs/>
      <w:sz w:val="15"/>
      <w:szCs w:val="15"/>
    </w:rPr>
  </w:style>
  <w:style w:type="paragraph" w:customStyle="1" w:styleId="Radavstnd">
    <w:name w:val="Radavstånd"/>
    <w:basedOn w:val="Normal"/>
    <w:rsid w:val="00DB6410"/>
    <w:rPr>
      <w:rFonts w:ascii="Verdana" w:hAnsi="Verdana" w:cs="Verdana"/>
      <w:sz w:val="12"/>
      <w:szCs w:val="12"/>
    </w:rPr>
  </w:style>
  <w:style w:type="table" w:customStyle="1" w:styleId="Normaltabell1">
    <w:name w:val="Normal tabell1"/>
    <w:semiHidden/>
    <w:rsid w:val="00DB6410"/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18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7B218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9E764E"/>
    <w:pPr>
      <w:numPr>
        <w:numId w:val="11"/>
      </w:numPr>
      <w:tabs>
        <w:tab w:val="clear" w:pos="360"/>
        <w:tab w:val="num" w:pos="717"/>
      </w:tabs>
      <w:spacing w:after="100" w:afterAutospacing="1" w:line="280" w:lineRule="exact"/>
      <w:ind w:left="714" w:hanging="357"/>
      <w:contextualSpacing/>
    </w:pPr>
    <w:rPr>
      <w:rFonts w:cs="Verdana"/>
    </w:rPr>
  </w:style>
  <w:style w:type="paragraph" w:styleId="ListBullet2">
    <w:name w:val="List Bullet 2"/>
    <w:basedOn w:val="ListBullet"/>
    <w:uiPriority w:val="99"/>
    <w:unhideWhenUsed/>
    <w:qFormat/>
    <w:rsid w:val="009E764E"/>
    <w:pPr>
      <w:numPr>
        <w:ilvl w:val="1"/>
        <w:numId w:val="18"/>
      </w:numPr>
      <w:spacing w:after="0" w:afterAutospacing="0"/>
      <w:ind w:left="1134" w:hanging="357"/>
    </w:pPr>
  </w:style>
  <w:style w:type="paragraph" w:styleId="ListBullet3">
    <w:name w:val="List Bullet 3"/>
    <w:basedOn w:val="ListBullet2"/>
    <w:uiPriority w:val="99"/>
    <w:unhideWhenUsed/>
    <w:rsid w:val="0085004F"/>
    <w:pPr>
      <w:numPr>
        <w:ilvl w:val="2"/>
      </w:numPr>
      <w:spacing w:line="320" w:lineRule="exact"/>
      <w:ind w:left="1560" w:hanging="357"/>
    </w:pPr>
  </w:style>
  <w:style w:type="paragraph" w:styleId="ListNumber">
    <w:name w:val="List Number"/>
    <w:basedOn w:val="Normal"/>
    <w:uiPriority w:val="99"/>
    <w:unhideWhenUsed/>
    <w:qFormat/>
    <w:rsid w:val="00FF2832"/>
    <w:pPr>
      <w:numPr>
        <w:numId w:val="6"/>
      </w:numPr>
      <w:tabs>
        <w:tab w:val="left" w:pos="357"/>
      </w:tabs>
      <w:spacing w:line="280" w:lineRule="exact"/>
      <w:contextualSpacing/>
    </w:pPr>
    <w:rPr>
      <w:rFonts w:cs="Verdana"/>
    </w:rPr>
  </w:style>
  <w:style w:type="paragraph" w:styleId="ListNumber2">
    <w:name w:val="List Number 2"/>
    <w:basedOn w:val="ListNumber"/>
    <w:uiPriority w:val="99"/>
    <w:unhideWhenUsed/>
    <w:rsid w:val="00205092"/>
    <w:pPr>
      <w:ind w:left="1066"/>
    </w:pPr>
  </w:style>
  <w:style w:type="paragraph" w:styleId="Subtitle">
    <w:name w:val="Subtitle"/>
    <w:basedOn w:val="UnderrubrikKursivTamro"/>
    <w:next w:val="Normal"/>
    <w:link w:val="SubtitleChar"/>
    <w:uiPriority w:val="11"/>
    <w:qFormat/>
    <w:rsid w:val="00350C7D"/>
    <w:rPr>
      <w:rFonts w:ascii="Aribau Grotesk Light" w:hAnsi="Aribau Grotesk Light"/>
      <w:i w:val="0"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50C7D"/>
    <w:rPr>
      <w:rFonts w:ascii="Aribau Grotesk Light" w:eastAsia="Times New Roman" w:hAnsi="Aribau Grotesk Light" w:cs="Verdana"/>
      <w:iCs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0C3CBB"/>
  </w:style>
  <w:style w:type="paragraph" w:customStyle="1" w:styleId="Default">
    <w:name w:val="Default"/>
    <w:rsid w:val="007A65A4"/>
    <w:pPr>
      <w:autoSpaceDE w:val="0"/>
      <w:autoSpaceDN w:val="0"/>
      <w:adjustRightInd w:val="0"/>
    </w:pPr>
    <w:rPr>
      <w:rFonts w:ascii="Aribau Grotesk Light" w:hAnsi="Aribau Grotesk Light" w:cs="Aribau Grotesk Light"/>
      <w:color w:val="000000"/>
    </w:rPr>
  </w:style>
  <w:style w:type="character" w:customStyle="1" w:styleId="A3">
    <w:name w:val="A3"/>
    <w:uiPriority w:val="99"/>
    <w:rsid w:val="007A65A4"/>
    <w:rPr>
      <w:rFonts w:cs="Aribau Grotesk Light"/>
      <w:color w:val="211D1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9E9"/>
    <w:rPr>
      <w:color w:val="E26CA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E9"/>
    <w:rPr>
      <w:color w:val="605E5C"/>
      <w:shd w:val="clear" w:color="auto" w:fill="E1DFDD"/>
    </w:rPr>
  </w:style>
  <w:style w:type="paragraph" w:customStyle="1" w:styleId="Citatmedindrag">
    <w:name w:val="Citat med indrag"/>
    <w:basedOn w:val="Normal"/>
    <w:autoRedefine/>
    <w:qFormat/>
    <w:rsid w:val="00724FB3"/>
    <w:pPr>
      <w:spacing w:before="240" w:after="240" w:line="320" w:lineRule="exact"/>
      <w:ind w:left="340"/>
    </w:pPr>
    <w:rPr>
      <w:sz w:val="18"/>
      <w:lang w:val="sv-SE"/>
    </w:rPr>
  </w:style>
  <w:style w:type="table" w:styleId="TableGrid">
    <w:name w:val="Table Grid"/>
    <w:basedOn w:val="TableNormal"/>
    <w:uiPriority w:val="39"/>
    <w:rsid w:val="001B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ifile01\Templates\Off2016\Wordmall.dotx" TargetMode="External"/></Relationships>
</file>

<file path=word/theme/theme1.xml><?xml version="1.0" encoding="utf-8"?>
<a:theme xmlns:a="http://schemas.openxmlformats.org/drawingml/2006/main" name="Office-tema">
  <a:themeElements>
    <a:clrScheme name="Tamro">
      <a:dk1>
        <a:srgbClr val="494949"/>
      </a:dk1>
      <a:lt1>
        <a:sysClr val="window" lastClr="FFFFFF"/>
      </a:lt1>
      <a:dk2>
        <a:srgbClr val="494949"/>
      </a:dk2>
      <a:lt2>
        <a:srgbClr val="FFFFFF"/>
      </a:lt2>
      <a:accent1>
        <a:srgbClr val="E26CA9"/>
      </a:accent1>
      <a:accent2>
        <a:srgbClr val="A2CABC"/>
      </a:accent2>
      <a:accent3>
        <a:srgbClr val="1B585C"/>
      </a:accent3>
      <a:accent4>
        <a:srgbClr val="FFEE00"/>
      </a:accent4>
      <a:accent5>
        <a:srgbClr val="7B4D99"/>
      </a:accent5>
      <a:accent6>
        <a:srgbClr val="FFFFFF"/>
      </a:accent6>
      <a:hlink>
        <a:srgbClr val="E26C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C6ACF741A244B54439CC28FAFEEB" ma:contentTypeVersion="11" ma:contentTypeDescription="Create a new document." ma:contentTypeScope="" ma:versionID="8b2d6e3696fb193dfc6b3e20f667a3f9">
  <xsd:schema xmlns:xsd="http://www.w3.org/2001/XMLSchema" xmlns:xs="http://www.w3.org/2001/XMLSchema" xmlns:p="http://schemas.microsoft.com/office/2006/metadata/properties" xmlns:ns3="6f1fb925-b435-4461-8215-1cf0b587f289" xmlns:ns4="7900b46e-e71c-4a14-bdc9-9c140073a321" targetNamespace="http://schemas.microsoft.com/office/2006/metadata/properties" ma:root="true" ma:fieldsID="3de63be92808c421e394d91a97b17094" ns3:_="" ns4:_="">
    <xsd:import namespace="6f1fb925-b435-4461-8215-1cf0b587f289"/>
    <xsd:import namespace="7900b46e-e71c-4a14-bdc9-9c140073a3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925-b435-4461-8215-1cf0b587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b46e-e71c-4a14-bdc9-9c140073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F0BED-53C8-4560-9669-56FD427CA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A7A98-ADB8-418F-8494-962F02F567B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900b46e-e71c-4a14-bdc9-9c140073a321"/>
    <ds:schemaRef ds:uri="http://www.w3.org/XML/1998/namespace"/>
    <ds:schemaRef ds:uri="6f1fb925-b435-4461-8215-1cf0b587f28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C63079-ADFF-41CD-893C-C623135C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925-b435-4461-8215-1cf0b587f289"/>
    <ds:schemaRef ds:uri="7900b46e-e71c-4a14-bdc9-9c140073a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EEB26-E349-4A03-B1E9-426174D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3</TotalTime>
  <Pages>1</Pages>
  <Words>105</Words>
  <Characters>558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NESTORSSON Jenni</dc:creator>
  <cp:keywords/>
  <dc:description/>
  <cp:lastModifiedBy>NESTORSON Jenni</cp:lastModifiedBy>
  <cp:revision>5</cp:revision>
  <cp:lastPrinted>2020-02-18T12:16:00Z</cp:lastPrinted>
  <dcterms:created xsi:type="dcterms:W3CDTF">2021-02-02T10:11:00Z</dcterms:created>
  <dcterms:modified xsi:type="dcterms:W3CDTF">2021-02-04T07:42:00Z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0x010100BCC7C6ACF741A244B54439CC28FAFEEB</vt:lpwstr>
  </property>
</Properties>
</file>