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D8" w:rsidRPr="007825D8" w:rsidRDefault="007825D8" w:rsidP="007825D8">
      <w:pPr>
        <w:pStyle w:val="Heading1"/>
      </w:pPr>
      <w:r w:rsidRPr="007825D8">
        <w:t>Z</w:t>
      </w:r>
      <w:r w:rsidRPr="007825D8">
        <w:t>one division</w:t>
      </w:r>
      <w:r w:rsidRPr="007825D8">
        <w:br/>
      </w:r>
      <w:r w:rsidRPr="007825D8">
        <w:rPr>
          <w:rStyle w:val="Heading2Char"/>
        </w:rPr>
        <w:t>Order/cancel</w:t>
      </w:r>
    </w:p>
    <w:p w:rsidR="007825D8" w:rsidRPr="007825D8" w:rsidRDefault="007825D8" w:rsidP="007825D8"/>
    <w:p w:rsidR="007825D8" w:rsidRPr="007825D8" w:rsidRDefault="007825D8" w:rsidP="007825D8">
      <w:r w:rsidRPr="007825D8">
        <w:t xml:space="preserve">Fill in the information below and send to </w:t>
      </w:r>
      <w:proofErr w:type="spellStart"/>
      <w:r w:rsidRPr="007825D8">
        <w:t>Tamro’s</w:t>
      </w:r>
      <w:proofErr w:type="spellEnd"/>
      <w:r w:rsidRPr="007825D8">
        <w:t xml:space="preserve"> customer service</w:t>
      </w:r>
      <w:r w:rsidRPr="007825D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825D8" w:rsidRPr="00D77D22" w:rsidTr="004F32A7">
        <w:tc>
          <w:tcPr>
            <w:tcW w:w="4528" w:type="dxa"/>
            <w:tcBorders>
              <w:right w:val="nil"/>
            </w:tcBorders>
          </w:tcPr>
          <w:p w:rsidR="007825D8" w:rsidRDefault="00253BB1" w:rsidP="004F32A7">
            <w:pPr>
              <w:pStyle w:val="Tabellrubrik"/>
            </w:pPr>
            <w:r>
              <w:t xml:space="preserve">PHARMACY'S </w:t>
            </w:r>
            <w:r w:rsidRPr="00DD4FD1">
              <w:t>INFORMATION</w:t>
            </w:r>
          </w:p>
        </w:tc>
        <w:tc>
          <w:tcPr>
            <w:tcW w:w="4528" w:type="dxa"/>
            <w:tcBorders>
              <w:left w:val="nil"/>
            </w:tcBorders>
          </w:tcPr>
          <w:p w:rsidR="007825D8" w:rsidRDefault="007825D8" w:rsidP="004F32A7">
            <w:pPr>
              <w:rPr>
                <w:lang w:val="sv-SE"/>
              </w:rPr>
            </w:pPr>
          </w:p>
        </w:tc>
      </w:tr>
      <w:tr w:rsidR="007825D8" w:rsidRPr="00D77D22" w:rsidTr="004F32A7">
        <w:tc>
          <w:tcPr>
            <w:tcW w:w="4528" w:type="dxa"/>
          </w:tcPr>
          <w:p w:rsidR="007825D8" w:rsidRDefault="00253BB1" w:rsidP="00253BB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Customer number</w:t>
            </w:r>
          </w:p>
          <w:p w:rsidR="00706E4A" w:rsidRPr="00D77D22" w:rsidRDefault="00706E4A" w:rsidP="00253BB1">
            <w:pPr>
              <w:rPr>
                <w:lang w:val="sv-SE"/>
              </w:rPr>
            </w:pPr>
            <w:permStart w:id="864575502" w:edGrp="everyone"/>
            <w:permEnd w:id="864575502"/>
          </w:p>
        </w:tc>
        <w:tc>
          <w:tcPr>
            <w:tcW w:w="4528" w:type="dxa"/>
          </w:tcPr>
          <w:p w:rsidR="007825D8" w:rsidRDefault="00706E4A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Route – Stop</w:t>
            </w:r>
            <w:r w:rsidR="007825D8" w:rsidRPr="001B4AEC">
              <w:rPr>
                <w:b/>
                <w:lang w:val="sv-SE"/>
              </w:rPr>
              <w:t xml:space="preserve"> </w:t>
            </w:r>
            <w:r w:rsidR="007825D8">
              <w:rPr>
                <w:b/>
                <w:lang w:val="sv-SE"/>
              </w:rPr>
              <w:t>–</w:t>
            </w:r>
            <w:r>
              <w:rPr>
                <w:b/>
                <w:lang w:val="sv-SE"/>
              </w:rPr>
              <w:t xml:space="preserve"> Site</w:t>
            </w:r>
          </w:p>
          <w:p w:rsidR="007825D8" w:rsidRPr="00D77D22" w:rsidRDefault="007825D8" w:rsidP="004F32A7">
            <w:pPr>
              <w:rPr>
                <w:lang w:val="sv-SE"/>
              </w:rPr>
            </w:pPr>
            <w:permStart w:id="532558187" w:edGrp="everyone"/>
            <w:permEnd w:id="532558187"/>
          </w:p>
        </w:tc>
      </w:tr>
      <w:tr w:rsidR="007825D8" w:rsidTr="004F32A7">
        <w:tc>
          <w:tcPr>
            <w:tcW w:w="4528" w:type="dxa"/>
          </w:tcPr>
          <w:p w:rsidR="00706E4A" w:rsidRPr="001B4AEC" w:rsidRDefault="00253BB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Pharmacy’s name</w:t>
            </w:r>
          </w:p>
          <w:p w:rsidR="007825D8" w:rsidRPr="00D77D22" w:rsidRDefault="007825D8" w:rsidP="004F32A7">
            <w:pPr>
              <w:rPr>
                <w:lang w:val="sv-SE"/>
              </w:rPr>
            </w:pPr>
            <w:permStart w:id="299199732" w:edGrp="everyone"/>
            <w:permEnd w:id="299199732"/>
          </w:p>
        </w:tc>
        <w:tc>
          <w:tcPr>
            <w:tcW w:w="4528" w:type="dxa"/>
          </w:tcPr>
          <w:p w:rsidR="007825D8" w:rsidRDefault="00253BB1" w:rsidP="00253BB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Pharmacy’s phone number</w:t>
            </w:r>
          </w:p>
          <w:p w:rsidR="00706E4A" w:rsidRPr="00D77D22" w:rsidRDefault="00706E4A" w:rsidP="00253BB1">
            <w:pPr>
              <w:rPr>
                <w:lang w:val="sv-SE"/>
              </w:rPr>
            </w:pPr>
            <w:permStart w:id="285294242" w:edGrp="everyone"/>
            <w:permEnd w:id="285294242"/>
          </w:p>
        </w:tc>
      </w:tr>
      <w:tr w:rsidR="007825D8" w:rsidTr="004F32A7">
        <w:tc>
          <w:tcPr>
            <w:tcW w:w="4528" w:type="dxa"/>
          </w:tcPr>
          <w:p w:rsidR="007825D8" w:rsidRPr="001B4AEC" w:rsidRDefault="00253BB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Contact person</w:t>
            </w:r>
          </w:p>
          <w:p w:rsidR="007825D8" w:rsidRPr="00D77D22" w:rsidRDefault="007825D8" w:rsidP="004F32A7">
            <w:pPr>
              <w:rPr>
                <w:lang w:val="sv-SE"/>
              </w:rPr>
            </w:pPr>
            <w:permStart w:id="105060596" w:edGrp="everyone"/>
            <w:permEnd w:id="105060596"/>
          </w:p>
        </w:tc>
        <w:tc>
          <w:tcPr>
            <w:tcW w:w="4528" w:type="dxa"/>
          </w:tcPr>
          <w:p w:rsidR="007825D8" w:rsidRDefault="00AA09BC" w:rsidP="00AA09BC">
            <w:pPr>
              <w:rPr>
                <w:b/>
              </w:rPr>
            </w:pPr>
            <w:r w:rsidRPr="00AA09BC">
              <w:rPr>
                <w:b/>
              </w:rPr>
              <w:t>Phone number to contact person</w:t>
            </w:r>
          </w:p>
          <w:p w:rsidR="00706E4A" w:rsidRPr="00AA09BC" w:rsidRDefault="00706E4A" w:rsidP="00AA09BC">
            <w:permStart w:id="1476025285" w:edGrp="everyone"/>
            <w:permEnd w:id="1476025285"/>
          </w:p>
        </w:tc>
      </w:tr>
      <w:tr w:rsidR="007825D8" w:rsidTr="004F32A7">
        <w:trPr>
          <w:gridAfter w:val="1"/>
          <w:wAfter w:w="4528" w:type="dxa"/>
        </w:trPr>
        <w:tc>
          <w:tcPr>
            <w:tcW w:w="4528" w:type="dxa"/>
          </w:tcPr>
          <w:p w:rsidR="00706E4A" w:rsidRPr="001B4AEC" w:rsidRDefault="00AA09BC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Pharmacy’s e-mail</w:t>
            </w:r>
          </w:p>
          <w:p w:rsidR="007825D8" w:rsidRPr="00D77D22" w:rsidRDefault="007825D8" w:rsidP="004F32A7">
            <w:pPr>
              <w:rPr>
                <w:lang w:val="sv-SE"/>
              </w:rPr>
            </w:pPr>
            <w:permStart w:id="1646618579" w:edGrp="everyone"/>
            <w:permEnd w:id="1646618579"/>
          </w:p>
        </w:tc>
      </w:tr>
    </w:tbl>
    <w:p w:rsidR="007825D8" w:rsidRDefault="007825D8" w:rsidP="007825D8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825D8" w:rsidTr="004F32A7">
        <w:tc>
          <w:tcPr>
            <w:tcW w:w="9056" w:type="dxa"/>
          </w:tcPr>
          <w:p w:rsidR="007825D8" w:rsidRDefault="007825D8" w:rsidP="004F32A7">
            <w:pPr>
              <w:pStyle w:val="Tabellrubrik"/>
            </w:pPr>
            <w:r>
              <w:t>Beställning av Zon</w:t>
            </w:r>
          </w:p>
        </w:tc>
      </w:tr>
      <w:permStart w:id="627335715" w:edGrp="everyone"/>
      <w:tr w:rsidR="007825D8" w:rsidRPr="00AA09BC" w:rsidTr="004F32A7">
        <w:tc>
          <w:tcPr>
            <w:tcW w:w="9056" w:type="dxa"/>
          </w:tcPr>
          <w:p w:rsidR="007825D8" w:rsidRPr="00AA09BC" w:rsidRDefault="007825D8" w:rsidP="00AA09B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85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A09BC">
              <w:rPr>
                <w:sz w:val="20"/>
              </w:rPr>
              <w:t xml:space="preserve"> </w:t>
            </w:r>
            <w:permEnd w:id="627335715"/>
            <w:r w:rsidR="00AA09BC" w:rsidRPr="00AA09BC">
              <w:rPr>
                <w:sz w:val="20"/>
              </w:rPr>
              <w:t xml:space="preserve">I want to order </w:t>
            </w:r>
            <w:r w:rsidR="00AA09BC">
              <w:rPr>
                <w:sz w:val="20"/>
              </w:rPr>
              <w:t xml:space="preserve">the zone division service from </w:t>
            </w:r>
            <w:proofErr w:type="spellStart"/>
            <w:r w:rsidR="00AA09BC">
              <w:rPr>
                <w:sz w:val="20"/>
              </w:rPr>
              <w:t>Tamro</w:t>
            </w:r>
            <w:proofErr w:type="spellEnd"/>
          </w:p>
        </w:tc>
      </w:tr>
      <w:permStart w:id="365507460" w:edGrp="everyone"/>
      <w:tr w:rsidR="007825D8" w:rsidRPr="00AA09BC" w:rsidTr="004F32A7">
        <w:tc>
          <w:tcPr>
            <w:tcW w:w="9056" w:type="dxa"/>
            <w:tcBorders>
              <w:bottom w:val="single" w:sz="4" w:space="0" w:color="auto"/>
            </w:tcBorders>
          </w:tcPr>
          <w:p w:rsidR="007825D8" w:rsidRPr="00AA09BC" w:rsidRDefault="007825D8" w:rsidP="00AA09B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43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A09BC">
              <w:rPr>
                <w:sz w:val="20"/>
              </w:rPr>
              <w:t xml:space="preserve"> </w:t>
            </w:r>
            <w:permEnd w:id="365507460"/>
            <w:r w:rsidR="00AA09BC" w:rsidRPr="00AA09BC">
              <w:rPr>
                <w:sz w:val="20"/>
              </w:rPr>
              <w:t>I want to cancel my zone division service</w:t>
            </w:r>
            <w:r w:rsidR="00AA09BC">
              <w:rPr>
                <w:sz w:val="20"/>
              </w:rPr>
              <w:t xml:space="preserve"> from </w:t>
            </w:r>
            <w:proofErr w:type="spellStart"/>
            <w:r w:rsidR="00AA09BC">
              <w:rPr>
                <w:sz w:val="20"/>
              </w:rPr>
              <w:t>Tamro</w:t>
            </w:r>
            <w:proofErr w:type="spellEnd"/>
          </w:p>
        </w:tc>
      </w:tr>
    </w:tbl>
    <w:p w:rsidR="007825D8" w:rsidRPr="00AA09BC" w:rsidRDefault="00AA09BC" w:rsidP="007825D8">
      <w:r w:rsidRPr="00AA09BC">
        <w:t xml:space="preserve">Note that </w:t>
      </w:r>
      <w:proofErr w:type="spellStart"/>
      <w:r w:rsidRPr="00AA09BC">
        <w:t>Tamro</w:t>
      </w:r>
      <w:proofErr w:type="spellEnd"/>
      <w:r w:rsidRPr="00AA09BC">
        <w:t xml:space="preserve"> can only handle up to 6 different zones. Zone values 1 to 6 are allowed.</w:t>
      </w:r>
      <w:r w:rsidR="007825D8" w:rsidRPr="00AA09B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825D8" w:rsidTr="004F32A7">
        <w:tc>
          <w:tcPr>
            <w:tcW w:w="9056" w:type="dxa"/>
          </w:tcPr>
          <w:p w:rsidR="007825D8" w:rsidRDefault="00AA09BC" w:rsidP="004F32A7">
            <w:pPr>
              <w:pStyle w:val="Tabellrubrik"/>
            </w:pPr>
            <w:r>
              <w:t>DATE</w:t>
            </w:r>
          </w:p>
        </w:tc>
      </w:tr>
      <w:tr w:rsidR="007825D8" w:rsidTr="004F32A7">
        <w:tc>
          <w:tcPr>
            <w:tcW w:w="9056" w:type="dxa"/>
          </w:tcPr>
          <w:p w:rsidR="007825D8" w:rsidRDefault="007825D8" w:rsidP="004F32A7">
            <w:pPr>
              <w:rPr>
                <w:color w:val="1F497D"/>
                <w:lang w:val="sv-SE"/>
              </w:rPr>
            </w:pPr>
            <w:bookmarkStart w:id="0" w:name="_GoBack"/>
            <w:bookmarkEnd w:id="0"/>
            <w:permStart w:id="510160446" w:edGrp="everyone"/>
            <w:permEnd w:id="510160446"/>
          </w:p>
        </w:tc>
      </w:tr>
    </w:tbl>
    <w:p w:rsidR="007825D8" w:rsidRDefault="007825D8" w:rsidP="007825D8">
      <w:pPr>
        <w:rPr>
          <w:lang w:val="sv-SE"/>
        </w:rPr>
      </w:pPr>
    </w:p>
    <w:p w:rsidR="00AA09BC" w:rsidRPr="00DD4FD1" w:rsidRDefault="00AA09BC" w:rsidP="00AA09BC">
      <w:pPr>
        <w:pStyle w:val="Heading2"/>
      </w:pPr>
      <w:r w:rsidRPr="00DD4FD1">
        <w:t>F</w:t>
      </w:r>
      <w:r>
        <w:t>urthe</w:t>
      </w:r>
      <w:r w:rsidRPr="00DD4FD1">
        <w:t xml:space="preserve">r questions? </w:t>
      </w:r>
      <w:r>
        <w:t xml:space="preserve">Please contact </w:t>
      </w:r>
      <w:proofErr w:type="spellStart"/>
      <w:r>
        <w:t>Tamro’s</w:t>
      </w:r>
      <w:proofErr w:type="spellEnd"/>
      <w:r>
        <w:t xml:space="preserve"> customer service.</w:t>
      </w:r>
    </w:p>
    <w:p w:rsidR="009F1A95" w:rsidRPr="00AA09BC" w:rsidRDefault="00AA09BC" w:rsidP="007825D8">
      <w:r w:rsidRPr="00AA09BC">
        <w:rPr>
          <w:b/>
        </w:rPr>
        <w:t>Phone</w:t>
      </w:r>
      <w:r w:rsidR="007825D8" w:rsidRPr="00AA09BC">
        <w:rPr>
          <w:b/>
        </w:rPr>
        <w:t>:</w:t>
      </w:r>
      <w:r w:rsidR="007825D8" w:rsidRPr="00AA09BC">
        <w:t xml:space="preserve"> 0771-15 00 10</w:t>
      </w:r>
      <w:r w:rsidR="007825D8" w:rsidRPr="00AA09BC">
        <w:br/>
      </w:r>
      <w:r>
        <w:rPr>
          <w:b/>
        </w:rPr>
        <w:t>E-mail</w:t>
      </w:r>
      <w:r w:rsidR="007825D8" w:rsidRPr="00AA09BC">
        <w:rPr>
          <w:b/>
        </w:rPr>
        <w:t>:</w:t>
      </w:r>
      <w:r w:rsidR="007825D8" w:rsidRPr="00AA09BC">
        <w:t xml:space="preserve"> kundservice@tamro.com</w:t>
      </w:r>
    </w:p>
    <w:sectPr w:rsidR="009F1A95" w:rsidRPr="00AA09BC" w:rsidSect="009E764E">
      <w:headerReference w:type="even" r:id="rId11"/>
      <w:headerReference w:type="default" r:id="rId12"/>
      <w:headerReference w:type="first" r:id="rId13"/>
      <w:pgSz w:w="11900" w:h="16820"/>
      <w:pgMar w:top="1207" w:right="1417" w:bottom="2410" w:left="1417" w:header="113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D1" w:rsidRDefault="00DD4FD1" w:rsidP="009E764E">
      <w:r>
        <w:separator/>
      </w:r>
    </w:p>
  </w:endnote>
  <w:endnote w:type="continuationSeparator" w:id="0">
    <w:p w:rsidR="00DD4FD1" w:rsidRDefault="00DD4FD1" w:rsidP="009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bau Grotes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bau Grotesk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bau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D1" w:rsidRDefault="00DD4FD1" w:rsidP="009E764E">
      <w:r>
        <w:separator/>
      </w:r>
    </w:p>
  </w:footnote>
  <w:footnote w:type="continuationSeparator" w:id="0">
    <w:p w:rsidR="00DD4FD1" w:rsidRDefault="00DD4FD1" w:rsidP="009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C55AE" w:rsidP="009E764E">
    <w:pPr>
      <w:pStyle w:val="Header"/>
    </w:pPr>
    <w:r>
      <w:rPr>
        <w:noProof/>
      </w:rPr>
      <w:pict w14:anchorId="33783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2" o:spid="_x0000_s2050" type="#_x0000_t75" alt="" style="position:absolute;margin-left:0;margin-top:0;width:452.75pt;height:66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798"/>
      <w:docPartObj>
        <w:docPartGallery w:val="Page Numbers (Top of Page)"/>
        <w:docPartUnique/>
      </w:docPartObj>
    </w:sdtPr>
    <w:sdtEndPr/>
    <w:sdtContent>
      <w:p w:rsidR="009E764E" w:rsidRPr="009E764E" w:rsidRDefault="00613F7F" w:rsidP="004D1E0C">
        <w:pPr>
          <w:pStyle w:val="Header"/>
          <w:jc w:val="right"/>
        </w:pPr>
        <w:r>
          <w:rPr>
            <w:noProof/>
            <w:lang w:val="sv-SE" w:eastAsia="sv-SE" w:bidi="ar-SA"/>
          </w:rPr>
          <w:drawing>
            <wp:anchor distT="0" distB="0" distL="114300" distR="114300" simplePos="0" relativeHeight="251661312" behindDoc="1" locked="0" layoutInCell="1" allowOverlap="1" wp14:anchorId="268200A4" wp14:editId="645F5344">
              <wp:simplePos x="0" y="0"/>
              <wp:positionH relativeFrom="column">
                <wp:posOffset>-421005</wp:posOffset>
              </wp:positionH>
              <wp:positionV relativeFrom="paragraph">
                <wp:posOffset>-339725</wp:posOffset>
              </wp:positionV>
              <wp:extent cx="6642000" cy="9792000"/>
              <wp:effectExtent l="0" t="0" r="635" b="0"/>
              <wp:wrapNone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amro_watermark_vit_ENG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2000" cy="97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764E" w:rsidRPr="009E764E">
          <w:fldChar w:fldCharType="begin"/>
        </w:r>
        <w:r w:rsidR="009E764E" w:rsidRPr="009E764E">
          <w:instrText>PAGE   \* MERGEFORMAT</w:instrText>
        </w:r>
        <w:r w:rsidR="009E764E" w:rsidRPr="009E764E">
          <w:fldChar w:fldCharType="separate"/>
        </w:r>
        <w:r w:rsidR="00DC55AE" w:rsidRPr="00DC55AE">
          <w:rPr>
            <w:noProof/>
            <w:lang w:val="sv-SE"/>
          </w:rPr>
          <w:t>1</w:t>
        </w:r>
        <w:r w:rsidR="009E764E" w:rsidRPr="009E764E">
          <w:fldChar w:fldCharType="end"/>
        </w:r>
      </w:p>
    </w:sdtContent>
  </w:sdt>
  <w:p w:rsidR="00CB6572" w:rsidRDefault="00CB6572" w:rsidP="009E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C55AE" w:rsidP="009E764E">
    <w:pPr>
      <w:pStyle w:val="Header"/>
    </w:pPr>
    <w:r>
      <w:rPr>
        <w:noProof/>
      </w:rPr>
      <w:pict w14:anchorId="380A4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1" o:spid="_x0000_s2049" type="#_x0000_t75" alt="" style="position:absolute;margin-left:0;margin-top:0;width:452.75pt;height:66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4E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84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45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81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DE7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42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6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A8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9964"/>
    <w:lvl w:ilvl="0">
      <w:start w:val="1"/>
      <w:numFmt w:val="decimal"/>
      <w:pStyle w:val="ListNumber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9" w15:restartNumberingAfterBreak="0">
    <w:nsid w:val="FFFFFF89"/>
    <w:multiLevelType w:val="singleLevel"/>
    <w:tmpl w:val="5FBAD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66C0"/>
    <w:multiLevelType w:val="hybridMultilevel"/>
    <w:tmpl w:val="3C5E3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0E43CD6"/>
    <w:lvl w:ilvl="0" w:tplc="91027002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0514F"/>
    <w:multiLevelType w:val="hybridMultilevel"/>
    <w:tmpl w:val="1BFCD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A297D"/>
    <w:multiLevelType w:val="hybridMultilevel"/>
    <w:tmpl w:val="9BAED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F0638"/>
    <w:multiLevelType w:val="hybridMultilevel"/>
    <w:tmpl w:val="722447CA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31F"/>
    <w:multiLevelType w:val="hybridMultilevel"/>
    <w:tmpl w:val="79B8E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8042B"/>
    <w:multiLevelType w:val="hybridMultilevel"/>
    <w:tmpl w:val="24589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E34B3"/>
    <w:multiLevelType w:val="hybridMultilevel"/>
    <w:tmpl w:val="E862994E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3587"/>
    <w:multiLevelType w:val="hybridMultilevel"/>
    <w:tmpl w:val="64382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85453"/>
    <w:multiLevelType w:val="hybridMultilevel"/>
    <w:tmpl w:val="02F2665C"/>
    <w:lvl w:ilvl="0" w:tplc="359AD9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B5F3A82"/>
    <w:multiLevelType w:val="hybridMultilevel"/>
    <w:tmpl w:val="2704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E1C3E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9601E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6223E"/>
    <w:multiLevelType w:val="hybridMultilevel"/>
    <w:tmpl w:val="D74C1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20"/>
  </w:num>
  <w:num w:numId="19">
    <w:abstractNumId w:val="20"/>
  </w:num>
  <w:num w:numId="20">
    <w:abstractNumId w:val="11"/>
  </w:num>
  <w:num w:numId="21">
    <w:abstractNumId w:val="12"/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8"/>
    <w:lvlOverride w:ilvl="0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u67QKG8X+ZVjJ4xD287icbtq7U7caAicBNqj7itnGJ21M1RSw/ZyH3QwS2dzTG+5QkDIjMEpd9dYY9Hoz2NZzQ==" w:salt="XvAWfiWsGfenvYqXN/EQbA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D1"/>
    <w:rsid w:val="00021C19"/>
    <w:rsid w:val="00027C62"/>
    <w:rsid w:val="0003693F"/>
    <w:rsid w:val="00081CA9"/>
    <w:rsid w:val="0008757C"/>
    <w:rsid w:val="00091136"/>
    <w:rsid w:val="000A4FBC"/>
    <w:rsid w:val="000C3CBB"/>
    <w:rsid w:val="000F24DE"/>
    <w:rsid w:val="000F29BE"/>
    <w:rsid w:val="000F7FED"/>
    <w:rsid w:val="001212F4"/>
    <w:rsid w:val="00142F71"/>
    <w:rsid w:val="00144FE9"/>
    <w:rsid w:val="00154D2A"/>
    <w:rsid w:val="0019389D"/>
    <w:rsid w:val="00197B0D"/>
    <w:rsid w:val="001A1B01"/>
    <w:rsid w:val="001A4BAD"/>
    <w:rsid w:val="001A69FE"/>
    <w:rsid w:val="001D5F1A"/>
    <w:rsid w:val="00202A87"/>
    <w:rsid w:val="00205092"/>
    <w:rsid w:val="00210DD3"/>
    <w:rsid w:val="0021341E"/>
    <w:rsid w:val="00232E08"/>
    <w:rsid w:val="002358E0"/>
    <w:rsid w:val="0024738B"/>
    <w:rsid w:val="00253BB1"/>
    <w:rsid w:val="0027731D"/>
    <w:rsid w:val="00282266"/>
    <w:rsid w:val="00287182"/>
    <w:rsid w:val="002B02B4"/>
    <w:rsid w:val="002C6839"/>
    <w:rsid w:val="002C709C"/>
    <w:rsid w:val="002D595C"/>
    <w:rsid w:val="003160A2"/>
    <w:rsid w:val="003426DB"/>
    <w:rsid w:val="00347FD2"/>
    <w:rsid w:val="00350C7D"/>
    <w:rsid w:val="00353AFD"/>
    <w:rsid w:val="0035653E"/>
    <w:rsid w:val="003636DD"/>
    <w:rsid w:val="00376171"/>
    <w:rsid w:val="00381C2B"/>
    <w:rsid w:val="003829A2"/>
    <w:rsid w:val="003902A5"/>
    <w:rsid w:val="003960A7"/>
    <w:rsid w:val="003960AA"/>
    <w:rsid w:val="003A6C34"/>
    <w:rsid w:val="003C45E2"/>
    <w:rsid w:val="003D0944"/>
    <w:rsid w:val="003D1CCD"/>
    <w:rsid w:val="0043391A"/>
    <w:rsid w:val="00440591"/>
    <w:rsid w:val="0049126E"/>
    <w:rsid w:val="0049378A"/>
    <w:rsid w:val="004B589D"/>
    <w:rsid w:val="004C340A"/>
    <w:rsid w:val="004D1E0C"/>
    <w:rsid w:val="004E38D8"/>
    <w:rsid w:val="005003B6"/>
    <w:rsid w:val="00505947"/>
    <w:rsid w:val="00512CA4"/>
    <w:rsid w:val="0051625D"/>
    <w:rsid w:val="00531751"/>
    <w:rsid w:val="005509E9"/>
    <w:rsid w:val="00582CD2"/>
    <w:rsid w:val="00585F97"/>
    <w:rsid w:val="0059419B"/>
    <w:rsid w:val="005D2EE0"/>
    <w:rsid w:val="005E5505"/>
    <w:rsid w:val="0060315A"/>
    <w:rsid w:val="00613F7F"/>
    <w:rsid w:val="00617675"/>
    <w:rsid w:val="00623E77"/>
    <w:rsid w:val="00666876"/>
    <w:rsid w:val="00675288"/>
    <w:rsid w:val="006A01F0"/>
    <w:rsid w:val="006A44D8"/>
    <w:rsid w:val="006B252D"/>
    <w:rsid w:val="006C0269"/>
    <w:rsid w:val="006E430A"/>
    <w:rsid w:val="006F689B"/>
    <w:rsid w:val="00706E4A"/>
    <w:rsid w:val="00714A6C"/>
    <w:rsid w:val="00722C98"/>
    <w:rsid w:val="00724FB3"/>
    <w:rsid w:val="007339DD"/>
    <w:rsid w:val="00741609"/>
    <w:rsid w:val="00765C12"/>
    <w:rsid w:val="007825D8"/>
    <w:rsid w:val="007A65A4"/>
    <w:rsid w:val="007B218D"/>
    <w:rsid w:val="007D48A0"/>
    <w:rsid w:val="008109A1"/>
    <w:rsid w:val="008231FC"/>
    <w:rsid w:val="00824F79"/>
    <w:rsid w:val="0085004F"/>
    <w:rsid w:val="008910CB"/>
    <w:rsid w:val="008A386F"/>
    <w:rsid w:val="008D2425"/>
    <w:rsid w:val="008D6872"/>
    <w:rsid w:val="008D7464"/>
    <w:rsid w:val="008F0141"/>
    <w:rsid w:val="008F4F86"/>
    <w:rsid w:val="009040B2"/>
    <w:rsid w:val="0091091B"/>
    <w:rsid w:val="0094407B"/>
    <w:rsid w:val="009572E8"/>
    <w:rsid w:val="009657AB"/>
    <w:rsid w:val="00981556"/>
    <w:rsid w:val="00991724"/>
    <w:rsid w:val="009E764E"/>
    <w:rsid w:val="009F1A95"/>
    <w:rsid w:val="009F6F2E"/>
    <w:rsid w:val="00A64D0C"/>
    <w:rsid w:val="00A70CCA"/>
    <w:rsid w:val="00A83DE8"/>
    <w:rsid w:val="00AA09BC"/>
    <w:rsid w:val="00AC172C"/>
    <w:rsid w:val="00AC22B1"/>
    <w:rsid w:val="00AD01D3"/>
    <w:rsid w:val="00AF7BC1"/>
    <w:rsid w:val="00B10D39"/>
    <w:rsid w:val="00B435CC"/>
    <w:rsid w:val="00B906BF"/>
    <w:rsid w:val="00B94517"/>
    <w:rsid w:val="00B95495"/>
    <w:rsid w:val="00BD011B"/>
    <w:rsid w:val="00BD3509"/>
    <w:rsid w:val="00BE440A"/>
    <w:rsid w:val="00C10BF6"/>
    <w:rsid w:val="00C50851"/>
    <w:rsid w:val="00C543B5"/>
    <w:rsid w:val="00C717EB"/>
    <w:rsid w:val="00C9106D"/>
    <w:rsid w:val="00CB6572"/>
    <w:rsid w:val="00CC7B1C"/>
    <w:rsid w:val="00CF22D4"/>
    <w:rsid w:val="00D06DA4"/>
    <w:rsid w:val="00D52E28"/>
    <w:rsid w:val="00D57EF6"/>
    <w:rsid w:val="00D64BF8"/>
    <w:rsid w:val="00D822E4"/>
    <w:rsid w:val="00D846EC"/>
    <w:rsid w:val="00DA5517"/>
    <w:rsid w:val="00DB6410"/>
    <w:rsid w:val="00DC335E"/>
    <w:rsid w:val="00DC55AE"/>
    <w:rsid w:val="00DC621D"/>
    <w:rsid w:val="00DD4FD1"/>
    <w:rsid w:val="00E00242"/>
    <w:rsid w:val="00E754BA"/>
    <w:rsid w:val="00E76D59"/>
    <w:rsid w:val="00E844C1"/>
    <w:rsid w:val="00E90536"/>
    <w:rsid w:val="00EB234E"/>
    <w:rsid w:val="00ED404F"/>
    <w:rsid w:val="00EF5FAF"/>
    <w:rsid w:val="00F017E0"/>
    <w:rsid w:val="00F0495C"/>
    <w:rsid w:val="00F30C9A"/>
    <w:rsid w:val="00FA7720"/>
    <w:rsid w:val="00FC1ABD"/>
    <w:rsid w:val="00FC7F4E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31EAC9"/>
  <w15:chartTrackingRefBased/>
  <w15:docId w15:val="{D08BC281-BFFA-4E0B-AB43-BB0F969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7825D8"/>
    <w:pPr>
      <w:spacing w:after="200"/>
    </w:pPr>
    <w:rPr>
      <w:rFonts w:ascii="Aribau Grotesk Light" w:eastAsia="Times New Roman" w:hAnsi="Aribau Grotesk Light" w:cs="Tahoma"/>
      <w:sz w:val="17"/>
      <w:szCs w:val="17"/>
      <w:lang w:val="en-US" w:bidi="en-US"/>
    </w:rPr>
  </w:style>
  <w:style w:type="paragraph" w:styleId="Heading1">
    <w:name w:val="heading 1"/>
    <w:aliases w:val="Headline 1"/>
    <w:basedOn w:val="Normal"/>
    <w:next w:val="Subtitle"/>
    <w:link w:val="Heading1Char"/>
    <w:qFormat/>
    <w:rsid w:val="009E764E"/>
    <w:pPr>
      <w:spacing w:before="1000" w:after="0"/>
      <w:outlineLvl w:val="0"/>
    </w:pPr>
    <w:rPr>
      <w:rFonts w:ascii="Aribau Grotesk Bold" w:hAnsi="Aribau Grotesk Bold" w:cs="Verdana"/>
      <w:noProof/>
      <w:color w:val="4A4A4A"/>
      <w:sz w:val="48"/>
      <w:szCs w:val="48"/>
    </w:rPr>
  </w:style>
  <w:style w:type="paragraph" w:styleId="Heading2">
    <w:name w:val="heading 2"/>
    <w:aliases w:val="Headline 2"/>
    <w:basedOn w:val="Normal"/>
    <w:next w:val="Normal"/>
    <w:link w:val="Heading2Char"/>
    <w:qFormat/>
    <w:rsid w:val="009E764E"/>
    <w:pPr>
      <w:keepNext/>
      <w:spacing w:before="360" w:after="120"/>
      <w:outlineLvl w:val="1"/>
    </w:pPr>
    <w:rPr>
      <w:rFonts w:ascii="Aribau Grotesk Bold" w:hAnsi="Aribau Grotesk Bold" w:cs="Times New Roman"/>
      <w:color w:val="4A4A4A"/>
      <w:sz w:val="28"/>
      <w:szCs w:val="28"/>
    </w:rPr>
  </w:style>
  <w:style w:type="paragraph" w:styleId="Heading3">
    <w:name w:val="heading 3"/>
    <w:aliases w:val="Headline 3"/>
    <w:basedOn w:val="Heading2"/>
    <w:next w:val="Normal"/>
    <w:link w:val="Heading3Char"/>
    <w:uiPriority w:val="9"/>
    <w:unhideWhenUsed/>
    <w:qFormat/>
    <w:rsid w:val="00D846EC"/>
    <w:pPr>
      <w:outlineLvl w:val="2"/>
    </w:pPr>
    <w:rPr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rubrikKursivTamro">
    <w:name w:val="Underrubrik Kursiv Tamro"/>
    <w:rsid w:val="003829A2"/>
    <w:pPr>
      <w:spacing w:before="40" w:after="120"/>
    </w:pPr>
    <w:rPr>
      <w:rFonts w:ascii="Verdana" w:eastAsia="Times New Roman" w:hAnsi="Verdana" w:cs="Verdana"/>
      <w:i/>
      <w:lang w:bidi="en-US"/>
    </w:rPr>
  </w:style>
  <w:style w:type="paragraph" w:customStyle="1" w:styleId="MellanrubrikTamro">
    <w:name w:val="Mellanrubrik Tamro"/>
    <w:next w:val="Normal"/>
    <w:qFormat/>
    <w:rsid w:val="00287182"/>
    <w:rPr>
      <w:rFonts w:ascii="Verdana" w:eastAsia="Times New Roman" w:hAnsi="Verdana" w:cs="Times New Roman"/>
      <w:b/>
      <w:cap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212F4"/>
    <w:pPr>
      <w:spacing w:before="360" w:after="360" w:line="312" w:lineRule="auto"/>
      <w:ind w:left="357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12F4"/>
    <w:rPr>
      <w:rFonts w:ascii="Tahoma" w:hAnsi="Tahoma" w:cs="Tahoma"/>
      <w:spacing w:val="10"/>
      <w:sz w:val="17"/>
      <w:szCs w:val="17"/>
      <w:lang w:val="en-US" w:bidi="en-US"/>
    </w:rPr>
  </w:style>
  <w:style w:type="character" w:customStyle="1" w:styleId="Heading3Char">
    <w:name w:val="Heading 3 Char"/>
    <w:aliases w:val="Headline 3 Char"/>
    <w:basedOn w:val="DefaultParagraphFont"/>
    <w:link w:val="Heading3"/>
    <w:uiPriority w:val="9"/>
    <w:rsid w:val="00D846EC"/>
    <w:rPr>
      <w:rFonts w:ascii="Aribau Grotesk Bold" w:eastAsia="Times New Roman" w:hAnsi="Aribau Grotesk Bold" w:cs="Times New Roman"/>
      <w:bCs/>
      <w:spacing w:val="10"/>
      <w:sz w:val="18"/>
      <w:szCs w:val="18"/>
      <w:lang w:val="en-US" w:bidi="en-US"/>
    </w:rPr>
  </w:style>
  <w:style w:type="paragraph" w:customStyle="1" w:styleId="Punktlista2">
    <w:name w:val="Punktlista2"/>
    <w:basedOn w:val="Normal"/>
    <w:link w:val="BulletedListBoldChar"/>
    <w:rsid w:val="003829A2"/>
    <w:pPr>
      <w:tabs>
        <w:tab w:val="num" w:pos="720"/>
      </w:tabs>
      <w:spacing w:after="80" w:line="312" w:lineRule="auto"/>
      <w:ind w:left="720" w:hanging="360"/>
      <w:contextualSpacing/>
    </w:pPr>
    <w:rPr>
      <w:rFonts w:ascii="Verdana" w:hAnsi="Verdana" w:cs="Verdana"/>
      <w:b/>
      <w:bCs/>
    </w:rPr>
  </w:style>
  <w:style w:type="paragraph" w:customStyle="1" w:styleId="Numreradlista2">
    <w:name w:val="Numrerad lista2"/>
    <w:basedOn w:val="Normal"/>
    <w:link w:val="NumberedListBoldChar"/>
    <w:rsid w:val="003829A2"/>
    <w:pPr>
      <w:numPr>
        <w:numId w:val="2"/>
      </w:numPr>
      <w:spacing w:after="80" w:line="312" w:lineRule="auto"/>
      <w:contextualSpacing/>
    </w:pPr>
    <w:rPr>
      <w:rFonts w:ascii="Verdana" w:hAnsi="Verdana" w:cs="Verdana"/>
    </w:rPr>
  </w:style>
  <w:style w:type="character" w:customStyle="1" w:styleId="BulletedListBoldChar">
    <w:name w:val="Bulleted List Bold Char"/>
    <w:basedOn w:val="DefaultParagraphFont"/>
    <w:link w:val="Punktlista2"/>
    <w:rsid w:val="003829A2"/>
    <w:rPr>
      <w:rFonts w:ascii="Verdana" w:eastAsia="Times New Roman" w:hAnsi="Verdana" w:cs="Verdana"/>
      <w:b/>
      <w:bCs/>
      <w:sz w:val="17"/>
      <w:szCs w:val="17"/>
      <w:lang w:val="en-US" w:bidi="en-US"/>
    </w:rPr>
  </w:style>
  <w:style w:type="character" w:customStyle="1" w:styleId="NumberedListBoldChar">
    <w:name w:val="Numbered List Bold Char"/>
    <w:basedOn w:val="DefaultParagraphFont"/>
    <w:link w:val="Numreradlista2"/>
    <w:rsid w:val="003829A2"/>
    <w:rPr>
      <w:rFonts w:ascii="Verdana" w:eastAsia="Times New Roman" w:hAnsi="Verdana" w:cs="Verdana"/>
      <w:sz w:val="17"/>
      <w:szCs w:val="17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0"/>
    <w:rPr>
      <w:rFonts w:eastAsiaTheme="minorEastAsia"/>
    </w:rPr>
  </w:style>
  <w:style w:type="character" w:customStyle="1" w:styleId="Heading1Char">
    <w:name w:val="Heading 1 Char"/>
    <w:aliases w:val="Headline 1 Char"/>
    <w:basedOn w:val="DefaultParagraphFont"/>
    <w:link w:val="Heading1"/>
    <w:rsid w:val="009E764E"/>
    <w:rPr>
      <w:rFonts w:ascii="Aribau Grotesk Bold" w:eastAsia="Times New Roman" w:hAnsi="Aribau Grotesk Bold" w:cs="Verdana"/>
      <w:noProof/>
      <w:color w:val="4A4A4A"/>
      <w:sz w:val="48"/>
      <w:szCs w:val="48"/>
      <w:lang w:val="en-US" w:bidi="en-US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9E764E"/>
    <w:rPr>
      <w:rFonts w:ascii="Aribau Grotesk Bold" w:eastAsia="Times New Roman" w:hAnsi="Aribau Grotesk Bold" w:cs="Times New Roman"/>
      <w:color w:val="4A4A4A"/>
      <w:spacing w:val="10"/>
      <w:sz w:val="28"/>
      <w:szCs w:val="28"/>
      <w:lang w:val="en-US" w:bidi="en-US"/>
    </w:rPr>
  </w:style>
  <w:style w:type="character" w:customStyle="1" w:styleId="BlockQuotationChar">
    <w:name w:val="Block Quotation Char"/>
    <w:basedOn w:val="DefaultParagraphFont"/>
    <w:link w:val="Blockcitat"/>
    <w:rsid w:val="00DB6410"/>
  </w:style>
  <w:style w:type="paragraph" w:customStyle="1" w:styleId="Blockcitat">
    <w:name w:val="Blockcitat"/>
    <w:basedOn w:val="Normal"/>
    <w:link w:val="BlockQuotationChar"/>
    <w:rsid w:val="00DB6410"/>
    <w:pPr>
      <w:spacing w:before="80" w:after="80" w:line="312" w:lineRule="auto"/>
      <w:ind w:left="720"/>
    </w:pPr>
    <w:rPr>
      <w:rFonts w:eastAsiaTheme="minorHAnsi"/>
    </w:rPr>
  </w:style>
  <w:style w:type="paragraph" w:customStyle="1" w:styleId="Chartheading">
    <w:name w:val="Chart heading"/>
    <w:basedOn w:val="Normal"/>
    <w:qFormat/>
    <w:rsid w:val="009E764E"/>
    <w:pPr>
      <w:spacing w:before="80" w:after="120" w:line="312" w:lineRule="auto"/>
      <w:ind w:left="-54"/>
    </w:pPr>
    <w:rPr>
      <w:rFonts w:ascii="Aribau Grotesk Medium" w:hAnsi="Aribau Grotesk Medium" w:cs="Verdana"/>
      <w:caps/>
      <w:sz w:val="18"/>
      <w:szCs w:val="18"/>
      <w:lang w:val="sv-SE"/>
    </w:rPr>
  </w:style>
  <w:style w:type="paragraph" w:customStyle="1" w:styleId="Charttext">
    <w:name w:val="Chart text"/>
    <w:basedOn w:val="Normal"/>
    <w:qFormat/>
    <w:rsid w:val="009E764E"/>
    <w:pPr>
      <w:spacing w:before="240" w:line="312" w:lineRule="auto"/>
    </w:pPr>
    <w:rPr>
      <w:rFonts w:ascii="Aribau Grotesk Medium" w:hAnsi="Aribau Grotesk Medium" w:cs="Verdana"/>
      <w:bCs/>
      <w:sz w:val="15"/>
      <w:szCs w:val="15"/>
    </w:rPr>
  </w:style>
  <w:style w:type="paragraph" w:customStyle="1" w:styleId="Radavstnd">
    <w:name w:val="Radavstånd"/>
    <w:basedOn w:val="Normal"/>
    <w:rsid w:val="00DB6410"/>
    <w:rPr>
      <w:rFonts w:ascii="Verdana" w:hAnsi="Verdana" w:cs="Verdana"/>
      <w:sz w:val="12"/>
      <w:szCs w:val="12"/>
    </w:rPr>
  </w:style>
  <w:style w:type="table" w:customStyle="1" w:styleId="Normaltabell1">
    <w:name w:val="Normal tabell1"/>
    <w:semiHidden/>
    <w:rsid w:val="00DB6410"/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7B218D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7B218D"/>
    <w:pPr>
      <w:ind w:left="283" w:hanging="283"/>
      <w:contextualSpacing/>
    </w:pPr>
  </w:style>
  <w:style w:type="paragraph" w:styleId="ListBullet">
    <w:name w:val="List Bullet"/>
    <w:aliases w:val="Bullet List"/>
    <w:basedOn w:val="Normal"/>
    <w:uiPriority w:val="99"/>
    <w:unhideWhenUsed/>
    <w:qFormat/>
    <w:rsid w:val="009E764E"/>
    <w:pPr>
      <w:numPr>
        <w:numId w:val="11"/>
      </w:numPr>
      <w:tabs>
        <w:tab w:val="clear" w:pos="360"/>
        <w:tab w:val="num" w:pos="717"/>
      </w:tabs>
      <w:spacing w:after="100" w:afterAutospacing="1" w:line="280" w:lineRule="exact"/>
      <w:ind w:left="714" w:hanging="357"/>
      <w:contextualSpacing/>
    </w:pPr>
    <w:rPr>
      <w:rFonts w:cs="Verdana"/>
    </w:rPr>
  </w:style>
  <w:style w:type="paragraph" w:styleId="ListBullet2">
    <w:name w:val="List Bullet 2"/>
    <w:basedOn w:val="ListBullet"/>
    <w:uiPriority w:val="99"/>
    <w:unhideWhenUsed/>
    <w:qFormat/>
    <w:rsid w:val="009E764E"/>
    <w:pPr>
      <w:numPr>
        <w:ilvl w:val="1"/>
        <w:numId w:val="18"/>
      </w:numPr>
      <w:spacing w:after="0" w:afterAutospacing="0"/>
      <w:ind w:left="1134" w:hanging="357"/>
    </w:pPr>
  </w:style>
  <w:style w:type="paragraph" w:styleId="ListBullet3">
    <w:name w:val="List Bullet 3"/>
    <w:basedOn w:val="ListBullet2"/>
    <w:uiPriority w:val="99"/>
    <w:unhideWhenUsed/>
    <w:rsid w:val="0085004F"/>
    <w:pPr>
      <w:numPr>
        <w:ilvl w:val="2"/>
      </w:numPr>
      <w:spacing w:line="320" w:lineRule="exact"/>
      <w:ind w:left="1560" w:hanging="357"/>
    </w:pPr>
  </w:style>
  <w:style w:type="paragraph" w:styleId="ListNumber">
    <w:name w:val="List Number"/>
    <w:basedOn w:val="Normal"/>
    <w:uiPriority w:val="99"/>
    <w:unhideWhenUsed/>
    <w:qFormat/>
    <w:rsid w:val="00FF2832"/>
    <w:pPr>
      <w:numPr>
        <w:numId w:val="6"/>
      </w:numPr>
      <w:tabs>
        <w:tab w:val="left" w:pos="357"/>
      </w:tabs>
      <w:spacing w:line="280" w:lineRule="exact"/>
      <w:contextualSpacing/>
    </w:pPr>
    <w:rPr>
      <w:rFonts w:cs="Verdana"/>
    </w:rPr>
  </w:style>
  <w:style w:type="paragraph" w:styleId="ListNumber2">
    <w:name w:val="List Number 2"/>
    <w:basedOn w:val="ListNumber"/>
    <w:uiPriority w:val="99"/>
    <w:unhideWhenUsed/>
    <w:rsid w:val="00205092"/>
    <w:pPr>
      <w:ind w:left="1066"/>
    </w:pPr>
  </w:style>
  <w:style w:type="paragraph" w:styleId="Subtitle">
    <w:name w:val="Subtitle"/>
    <w:aliases w:val="Subheading"/>
    <w:basedOn w:val="UnderrubrikKursivTamro"/>
    <w:next w:val="Normal"/>
    <w:link w:val="SubtitleChar"/>
    <w:uiPriority w:val="11"/>
    <w:qFormat/>
    <w:rsid w:val="00350C7D"/>
    <w:rPr>
      <w:rFonts w:ascii="Aribau Grotesk Light" w:hAnsi="Aribau Grotesk Light"/>
      <w:i w:val="0"/>
      <w:iCs/>
      <w:lang w:val="en-US"/>
    </w:rPr>
  </w:style>
  <w:style w:type="character" w:customStyle="1" w:styleId="SubtitleChar">
    <w:name w:val="Subtitle Char"/>
    <w:aliases w:val="Subheading Char"/>
    <w:basedOn w:val="DefaultParagraphFont"/>
    <w:link w:val="Subtitle"/>
    <w:uiPriority w:val="11"/>
    <w:rsid w:val="00350C7D"/>
    <w:rPr>
      <w:rFonts w:ascii="Aribau Grotesk Light" w:eastAsia="Times New Roman" w:hAnsi="Aribau Grotesk Light" w:cs="Verdana"/>
      <w:iCs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0C3CBB"/>
  </w:style>
  <w:style w:type="paragraph" w:customStyle="1" w:styleId="Default">
    <w:name w:val="Default"/>
    <w:rsid w:val="007A65A4"/>
    <w:pPr>
      <w:autoSpaceDE w:val="0"/>
      <w:autoSpaceDN w:val="0"/>
      <w:adjustRightInd w:val="0"/>
    </w:pPr>
    <w:rPr>
      <w:rFonts w:ascii="Aribau Grotesk Light" w:hAnsi="Aribau Grotesk Light" w:cs="Aribau Grotesk Light"/>
      <w:color w:val="000000"/>
    </w:rPr>
  </w:style>
  <w:style w:type="character" w:customStyle="1" w:styleId="A3">
    <w:name w:val="A3"/>
    <w:uiPriority w:val="99"/>
    <w:rsid w:val="007A65A4"/>
    <w:rPr>
      <w:rFonts w:cs="Aribau Grotesk Light"/>
      <w:color w:val="211D1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9E9"/>
    <w:rPr>
      <w:color w:val="E26CA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E9"/>
    <w:rPr>
      <w:color w:val="605E5C"/>
      <w:shd w:val="clear" w:color="auto" w:fill="E1DFDD"/>
    </w:rPr>
  </w:style>
  <w:style w:type="paragraph" w:customStyle="1" w:styleId="QuoteIndented">
    <w:name w:val="Quote Indented"/>
    <w:basedOn w:val="Normal"/>
    <w:autoRedefine/>
    <w:qFormat/>
    <w:rsid w:val="000F29BE"/>
    <w:pPr>
      <w:spacing w:before="240" w:after="240" w:line="320" w:lineRule="exact"/>
      <w:ind w:left="340"/>
    </w:pPr>
    <w:rPr>
      <w:sz w:val="18"/>
    </w:rPr>
  </w:style>
  <w:style w:type="paragraph" w:customStyle="1" w:styleId="Tabellrubrik">
    <w:name w:val="Tabellrubrik"/>
    <w:basedOn w:val="Normal"/>
    <w:qFormat/>
    <w:rsid w:val="00DD4FD1"/>
    <w:pPr>
      <w:spacing w:before="80" w:after="120" w:line="312" w:lineRule="auto"/>
      <w:ind w:left="-54"/>
    </w:pPr>
    <w:rPr>
      <w:rFonts w:ascii="Aribau Grotesk Medium" w:hAnsi="Aribau Grotesk Medium" w:cs="Verdana"/>
      <w:caps/>
      <w:sz w:val="18"/>
      <w:szCs w:val="18"/>
      <w:lang w:val="sv-SE"/>
    </w:rPr>
  </w:style>
  <w:style w:type="table" w:styleId="TableGrid">
    <w:name w:val="Table Grid"/>
    <w:basedOn w:val="TableNormal"/>
    <w:uiPriority w:val="39"/>
    <w:rsid w:val="00DD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ifile01\Templates\Off2016\Engelsk\Wordmall%20ENG.dotx" TargetMode="External"/></Relationships>
</file>

<file path=word/theme/theme1.xml><?xml version="1.0" encoding="utf-8"?>
<a:theme xmlns:a="http://schemas.openxmlformats.org/drawingml/2006/main" name="Tamro_Word">
  <a:themeElements>
    <a:clrScheme name="Tamro">
      <a:dk1>
        <a:srgbClr val="494949"/>
      </a:dk1>
      <a:lt1>
        <a:sysClr val="window" lastClr="FFFFFF"/>
      </a:lt1>
      <a:dk2>
        <a:srgbClr val="494949"/>
      </a:dk2>
      <a:lt2>
        <a:srgbClr val="FFFFFF"/>
      </a:lt2>
      <a:accent1>
        <a:srgbClr val="E26CA9"/>
      </a:accent1>
      <a:accent2>
        <a:srgbClr val="A2CABC"/>
      </a:accent2>
      <a:accent3>
        <a:srgbClr val="1B585C"/>
      </a:accent3>
      <a:accent4>
        <a:srgbClr val="FFEE00"/>
      </a:accent4>
      <a:accent5>
        <a:srgbClr val="7B4D99"/>
      </a:accent5>
      <a:accent6>
        <a:srgbClr val="FFFFFF"/>
      </a:accent6>
      <a:hlink>
        <a:srgbClr val="E26C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C6ACF741A244B54439CC28FAFEEB" ma:contentTypeVersion="11" ma:contentTypeDescription="Create a new document." ma:contentTypeScope="" ma:versionID="8b2d6e3696fb193dfc6b3e20f667a3f9">
  <xsd:schema xmlns:xsd="http://www.w3.org/2001/XMLSchema" xmlns:xs="http://www.w3.org/2001/XMLSchema" xmlns:p="http://schemas.microsoft.com/office/2006/metadata/properties" xmlns:ns3="6f1fb925-b435-4461-8215-1cf0b587f289" xmlns:ns4="7900b46e-e71c-4a14-bdc9-9c140073a321" targetNamespace="http://schemas.microsoft.com/office/2006/metadata/properties" ma:root="true" ma:fieldsID="3de63be92808c421e394d91a97b17094" ns3:_="" ns4:_="">
    <xsd:import namespace="6f1fb925-b435-4461-8215-1cf0b587f289"/>
    <xsd:import namespace="7900b46e-e71c-4a14-bdc9-9c140073a3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925-b435-4461-8215-1cf0b587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b46e-e71c-4a14-bdc9-9c140073a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F0BED-53C8-4560-9669-56FD427CA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A7A98-ADB8-418F-8494-962F02F567B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7900b46e-e71c-4a14-bdc9-9c140073a321"/>
    <ds:schemaRef ds:uri="http://www.w3.org/XML/1998/namespace"/>
    <ds:schemaRef ds:uri="6f1fb925-b435-4461-8215-1cf0b587f289"/>
  </ds:schemaRefs>
</ds:datastoreItem>
</file>

<file path=customXml/itemProps3.xml><?xml version="1.0" encoding="utf-8"?>
<ds:datastoreItem xmlns:ds="http://schemas.openxmlformats.org/officeDocument/2006/customXml" ds:itemID="{16C63079-ADFF-41CD-893C-C623135C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b925-b435-4461-8215-1cf0b587f289"/>
    <ds:schemaRef ds:uri="7900b46e-e71c-4a14-bdc9-9c140073a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78AC1-D542-4DE9-8A02-C0D509C8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ENG</Template>
  <TotalTime>0</TotalTime>
  <Pages>1</Pages>
  <Words>98</Words>
  <Characters>521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NESTORSON Jenni</cp:lastModifiedBy>
  <cp:revision>3</cp:revision>
  <cp:lastPrinted>2020-02-18T12:16:00Z</cp:lastPrinted>
  <dcterms:created xsi:type="dcterms:W3CDTF">2021-02-04T09:21:00Z</dcterms:created>
  <dcterms:modified xsi:type="dcterms:W3CDTF">2021-02-04T09:21:00Z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0x010100BCC7C6ACF741A244B54439CC28FAFEEB</vt:lpwstr>
  </property>
</Properties>
</file>