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7" w:rsidRPr="004263F7" w:rsidRDefault="004263F7" w:rsidP="004263F7">
      <w:pPr>
        <w:pStyle w:val="Heading1"/>
        <w:rPr>
          <w:sz w:val="32"/>
        </w:rPr>
      </w:pPr>
      <w:bookmarkStart w:id="0" w:name="_GoBack"/>
      <w:bookmarkEnd w:id="0"/>
      <w:r w:rsidRPr="004263F7">
        <w:rPr>
          <w:sz w:val="32"/>
        </w:rPr>
        <w:t>Beställningsformulär vaccin</w:t>
      </w:r>
    </w:p>
    <w:p w:rsidR="004263F7" w:rsidRPr="00283E93" w:rsidRDefault="004263F7" w:rsidP="004263F7">
      <w:pPr>
        <w:rPr>
          <w:rFonts w:ascii="Garamond" w:hAnsi="Garamond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4671"/>
      </w:tblGrid>
      <w:tr w:rsidR="004263F7" w:rsidRPr="004263F7" w:rsidTr="00297B05">
        <w:tc>
          <w:tcPr>
            <w:tcW w:w="8613" w:type="dxa"/>
            <w:gridSpan w:val="2"/>
            <w:shd w:val="clear" w:color="auto" w:fill="C6D9F1" w:themeFill="text2" w:themeFillTint="33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Kunduppgifter</w:t>
            </w: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 xml:space="preserve">Kundnummer hos Tamro 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Kundnamn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7031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Leveransadress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Postnummer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Postort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Beställare (namn)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4263F7" w:rsidRPr="004263F7" w:rsidRDefault="007031E1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E-post till beställare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4263F7" w:rsidRPr="004263F7" w:rsidTr="00297B05">
        <w:tc>
          <w:tcPr>
            <w:tcW w:w="3942" w:type="dxa"/>
          </w:tcPr>
          <w:p w:rsidR="007031E1" w:rsidRPr="004263F7" w:rsidRDefault="00B30EAC" w:rsidP="003B5FE1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Mo</w:t>
            </w:r>
            <w:r w:rsidR="0088316F">
              <w:rPr>
                <w:rFonts w:ascii="Garamond" w:hAnsi="Garamond"/>
                <w:b/>
                <w:sz w:val="24"/>
              </w:rPr>
              <w:t xml:space="preserve">bilnummer </w:t>
            </w:r>
            <w:r w:rsidR="007031E1">
              <w:rPr>
                <w:rFonts w:ascii="Garamond" w:hAnsi="Garamond"/>
                <w:b/>
                <w:sz w:val="24"/>
              </w:rPr>
              <w:t>till beställare</w:t>
            </w:r>
          </w:p>
        </w:tc>
        <w:tc>
          <w:tcPr>
            <w:tcW w:w="4671" w:type="dxa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5134D" w:rsidRPr="004263F7" w:rsidTr="00297B05">
        <w:trPr>
          <w:trHeight w:val="548"/>
        </w:trPr>
        <w:tc>
          <w:tcPr>
            <w:tcW w:w="3942" w:type="dxa"/>
          </w:tcPr>
          <w:p w:rsidR="0035134D" w:rsidRPr="004263F7" w:rsidRDefault="0035134D" w:rsidP="00894843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Eventuell fakturareferens</w:t>
            </w:r>
          </w:p>
        </w:tc>
        <w:tc>
          <w:tcPr>
            <w:tcW w:w="4671" w:type="dxa"/>
          </w:tcPr>
          <w:p w:rsidR="0035134D" w:rsidRPr="004263F7" w:rsidRDefault="0035134D" w:rsidP="006A52FB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8A0DDA" w:rsidRPr="008A0DDA" w:rsidRDefault="008A0DDA" w:rsidP="00093447">
      <w:pPr>
        <w:spacing w:before="240" w:after="120"/>
        <w:rPr>
          <w:rFonts w:ascii="Garamond" w:hAnsi="Garamond"/>
          <w:sz w:val="18"/>
        </w:rPr>
      </w:pPr>
      <w:r w:rsidRPr="008A0DDA">
        <w:rPr>
          <w:rFonts w:ascii="Arial" w:eastAsia="Times New Roman" w:hAnsi="Arial" w:cs="Arial"/>
          <w:b/>
          <w:color w:val="FF0000"/>
          <w:sz w:val="20"/>
          <w:szCs w:val="23"/>
          <w:lang w:eastAsia="sv-SE"/>
        </w:rPr>
        <w:t xml:space="preserve">Vill du att Tamro ska avaktivera förpackningarna i samband med leverans? Ja </w:t>
      </w:r>
      <w:sdt>
        <w:sdtPr>
          <w:rPr>
            <w:rFonts w:ascii="Arial" w:hAnsi="Arial" w:cs="Arial"/>
            <w:b/>
            <w:color w:val="FF0000"/>
            <w:sz w:val="20"/>
            <w:szCs w:val="23"/>
          </w:rPr>
          <w:id w:val="-122120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DDA">
            <w:rPr>
              <w:rFonts w:ascii="MS Gothic" w:eastAsia="MS Gothic" w:hAnsi="MS Gothic" w:cs="MS Gothic" w:hint="eastAsia"/>
              <w:b/>
              <w:color w:val="FF0000"/>
              <w:sz w:val="20"/>
              <w:szCs w:val="23"/>
            </w:rPr>
            <w:t>☐</w:t>
          </w:r>
        </w:sdtContent>
      </w:sdt>
      <w:r w:rsidRPr="008A0DDA">
        <w:rPr>
          <w:rFonts w:ascii="Arial" w:hAnsi="Arial" w:cs="Arial"/>
          <w:b/>
          <w:color w:val="FF0000"/>
          <w:sz w:val="20"/>
          <w:szCs w:val="23"/>
        </w:rPr>
        <w:t xml:space="preserve">   Nej </w:t>
      </w:r>
      <w:sdt>
        <w:sdtPr>
          <w:rPr>
            <w:rFonts w:ascii="Arial" w:hAnsi="Arial" w:cs="Arial"/>
            <w:b/>
            <w:color w:val="FF0000"/>
            <w:sz w:val="20"/>
            <w:szCs w:val="23"/>
          </w:rPr>
          <w:id w:val="10960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DDA">
            <w:rPr>
              <w:rFonts w:ascii="MS Gothic" w:eastAsia="MS Gothic" w:hAnsi="MS Gothic" w:cs="MS Gothic" w:hint="eastAsia"/>
              <w:b/>
              <w:color w:val="FF0000"/>
              <w:sz w:val="20"/>
              <w:szCs w:val="23"/>
            </w:rPr>
            <w:t>☐</w:t>
          </w:r>
        </w:sdtContent>
      </w:sdt>
    </w:p>
    <w:p w:rsidR="00283E93" w:rsidRPr="00877C26" w:rsidRDefault="00283E93" w:rsidP="00283E9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283E93">
        <w:rPr>
          <w:rFonts w:ascii="Arial" w:hAnsi="Arial" w:cs="Arial"/>
          <w:sz w:val="20"/>
          <w:szCs w:val="25"/>
        </w:rPr>
        <w:t xml:space="preserve">För mer information beträffande avaktivering, se Tamros hemsida </w:t>
      </w:r>
      <w:hyperlink r:id="rId9" w:history="1">
        <w:r w:rsidRPr="00877C26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877C26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77C26">
          <w:rPr>
            <w:rStyle w:val="Hyperlink"/>
            <w:rFonts w:ascii="Arial" w:hAnsi="Arial" w:cs="Arial"/>
            <w:sz w:val="20"/>
            <w:szCs w:val="20"/>
          </w:rPr>
          <w:t>tamro</w:t>
        </w:r>
        <w:r w:rsidRPr="00877C26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  <w:r w:rsidRPr="00877C26">
          <w:rPr>
            <w:rStyle w:val="Hyperlink"/>
            <w:rFonts w:ascii="Arial" w:hAnsi="Arial" w:cs="Arial"/>
            <w:sz w:val="20"/>
            <w:szCs w:val="20"/>
          </w:rPr>
          <w:t>se</w:t>
        </w:r>
        <w:r w:rsidRPr="00877C26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  <w:r w:rsidRPr="00877C26">
          <w:rPr>
            <w:rStyle w:val="Hyperlink"/>
            <w:rFonts w:ascii="Arial" w:hAnsi="Arial" w:cs="Arial"/>
            <w:sz w:val="20"/>
            <w:szCs w:val="20"/>
          </w:rPr>
          <w:t>vaccin</w:t>
        </w:r>
      </w:hyperlink>
    </w:p>
    <w:p w:rsidR="004263F7" w:rsidRPr="004263F7" w:rsidRDefault="004263F7" w:rsidP="0089746F">
      <w:pPr>
        <w:spacing w:after="0"/>
        <w:rPr>
          <w:rFonts w:ascii="Frutiger LT 45 Light" w:hAnsi="Frutiger LT 45 Light"/>
          <w:b/>
          <w:sz w:val="28"/>
        </w:rPr>
      </w:pPr>
      <w:r w:rsidRPr="004263F7">
        <w:rPr>
          <w:rFonts w:ascii="Frutiger LT 45 Light" w:hAnsi="Frutiger LT 45 Light"/>
          <w:b/>
          <w:sz w:val="28"/>
        </w:rPr>
        <w:t xml:space="preserve">Leverantör SBD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111"/>
        <w:gridCol w:w="1330"/>
      </w:tblGrid>
      <w:tr w:rsidR="004263F7" w:rsidRPr="004263F7" w:rsidTr="00F7382D">
        <w:tc>
          <w:tcPr>
            <w:tcW w:w="8668" w:type="dxa"/>
            <w:gridSpan w:val="4"/>
            <w:shd w:val="clear" w:color="auto" w:fill="C6D9F1" w:themeFill="text2" w:themeFillTint="33"/>
          </w:tcPr>
          <w:p w:rsidR="004263F7" w:rsidRPr="004263F7" w:rsidRDefault="004263F7" w:rsidP="003B5FE1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Beställning</w:t>
            </w:r>
          </w:p>
        </w:tc>
      </w:tr>
      <w:tr w:rsidR="00F7382D" w:rsidRPr="004263F7" w:rsidTr="00F7382D">
        <w:trPr>
          <w:trHeight w:val="625"/>
        </w:trPr>
        <w:tc>
          <w:tcPr>
            <w:tcW w:w="1526" w:type="dxa"/>
            <w:shd w:val="clear" w:color="auto" w:fill="D9D9D9" w:themeFill="background1" w:themeFillShade="D9"/>
          </w:tcPr>
          <w:p w:rsidR="00F7382D" w:rsidRPr="004263F7" w:rsidRDefault="00F7382D" w:rsidP="00470BA0">
            <w:pPr>
              <w:spacing w:after="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382D" w:rsidRDefault="00F7382D" w:rsidP="00696E5A">
            <w:pPr>
              <w:spacing w:after="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 xml:space="preserve">Antal beställda </w:t>
            </w:r>
          </w:p>
          <w:p w:rsidR="00F7382D" w:rsidRPr="004263F7" w:rsidRDefault="00F7382D" w:rsidP="00696E5A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styck/förp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7382D" w:rsidRPr="004263F7" w:rsidRDefault="00F7382D" w:rsidP="00470BA0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Varubenämning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F7382D" w:rsidRPr="004263F7" w:rsidRDefault="00F7382D" w:rsidP="00470BA0">
            <w:pPr>
              <w:spacing w:after="0"/>
              <w:rPr>
                <w:rFonts w:ascii="Garamond" w:hAnsi="Garamond"/>
                <w:sz w:val="24"/>
              </w:rPr>
            </w:pPr>
          </w:p>
        </w:tc>
      </w:tr>
      <w:tr w:rsidR="00F7382D" w:rsidRPr="004263F7" w:rsidTr="00F7382D">
        <w:tc>
          <w:tcPr>
            <w:tcW w:w="1526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041332</w:t>
            </w:r>
          </w:p>
        </w:tc>
        <w:tc>
          <w:tcPr>
            <w:tcW w:w="1701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 xml:space="preserve">diTeBooster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(5-pack)</w:t>
            </w:r>
          </w:p>
        </w:tc>
        <w:tc>
          <w:tcPr>
            <w:tcW w:w="1330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5 x 0,5 ml</w:t>
            </w:r>
          </w:p>
        </w:tc>
      </w:tr>
      <w:tr w:rsidR="00F7382D" w:rsidRPr="004263F7" w:rsidTr="00F7382D">
        <w:tc>
          <w:tcPr>
            <w:tcW w:w="1526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013533</w:t>
            </w:r>
          </w:p>
        </w:tc>
        <w:tc>
          <w:tcPr>
            <w:tcW w:w="1701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diTekiBooster (1-pack)</w:t>
            </w:r>
          </w:p>
        </w:tc>
        <w:tc>
          <w:tcPr>
            <w:tcW w:w="1330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 x 0,5 ml</w:t>
            </w:r>
          </w:p>
        </w:tc>
      </w:tr>
      <w:tr w:rsidR="00F7382D" w:rsidRPr="004263F7" w:rsidTr="00F7382D">
        <w:tc>
          <w:tcPr>
            <w:tcW w:w="1526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013633</w:t>
            </w:r>
          </w:p>
        </w:tc>
        <w:tc>
          <w:tcPr>
            <w:tcW w:w="1701" w:type="dxa"/>
          </w:tcPr>
          <w:p w:rsidR="00F7382D" w:rsidRPr="004263F7" w:rsidRDefault="00F7382D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 xml:space="preserve">diTekiBooster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(10-pack)</w:t>
            </w:r>
          </w:p>
        </w:tc>
        <w:tc>
          <w:tcPr>
            <w:tcW w:w="1330" w:type="dxa"/>
          </w:tcPr>
          <w:p w:rsidR="00F7382D" w:rsidRPr="004263F7" w:rsidRDefault="00F7382D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10 x 0,5 ml</w:t>
            </w:r>
          </w:p>
        </w:tc>
      </w:tr>
      <w:tr w:rsidR="00B10916" w:rsidRPr="004263F7" w:rsidTr="00460BF3">
        <w:tc>
          <w:tcPr>
            <w:tcW w:w="1526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828398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B10916" w:rsidRPr="00B10916" w:rsidRDefault="00B10916" w:rsidP="00B10916">
            <w:pPr>
              <w:spacing w:after="120"/>
              <w:rPr>
                <w:rFonts w:ascii="Garamond" w:hAnsi="Garamond"/>
                <w:sz w:val="24"/>
              </w:rPr>
            </w:pPr>
            <w:r w:rsidRPr="00B10916">
              <w:rPr>
                <w:rFonts w:ascii="Garamond" w:hAnsi="Garamond"/>
                <w:sz w:val="24"/>
                <w:lang w:val="en-US"/>
              </w:rPr>
              <w:t>BCG</w:t>
            </w:r>
            <w:r w:rsidRPr="00B10916">
              <w:rPr>
                <w:rFonts w:ascii="Garamond" w:hAnsi="Garamond"/>
                <w:sz w:val="24"/>
              </w:rPr>
              <w:t xml:space="preserve"> Vaccin AjVaccines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(10-pack)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/>
                <w:sz w:val="24"/>
              </w:rPr>
              <w:t>0</w:t>
            </w:r>
            <w:r w:rsidRPr="004263F7">
              <w:rPr>
                <w:rFonts w:ascii="Garamond" w:hAnsi="Garamond"/>
                <w:sz w:val="24"/>
              </w:rPr>
              <w:t xml:space="preserve"> x 1 ml</w:t>
            </w:r>
          </w:p>
        </w:tc>
      </w:tr>
      <w:tr w:rsidR="00B10916" w:rsidRPr="004263F7" w:rsidTr="009E4524">
        <w:tc>
          <w:tcPr>
            <w:tcW w:w="1526" w:type="dxa"/>
          </w:tcPr>
          <w:p w:rsidR="00B10916" w:rsidRPr="00B10916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B10916">
              <w:rPr>
                <w:rFonts w:ascii="Garamond" w:hAnsi="Garamond"/>
                <w:sz w:val="24"/>
              </w:rPr>
              <w:t>828399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B10916" w:rsidRPr="00B10916" w:rsidRDefault="00B10916" w:rsidP="00B10916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 w:rsidRPr="00B10916">
              <w:rPr>
                <w:rFonts w:ascii="Garamond" w:hAnsi="Garamond"/>
                <w:sz w:val="24"/>
                <w:lang w:val="en-US"/>
              </w:rPr>
              <w:t xml:space="preserve">BCG </w:t>
            </w:r>
            <w:proofErr w:type="spellStart"/>
            <w:r w:rsidRPr="00B10916">
              <w:rPr>
                <w:rFonts w:ascii="Garamond" w:hAnsi="Garamond"/>
                <w:sz w:val="24"/>
                <w:lang w:val="en-US"/>
              </w:rPr>
              <w:t>Utspädningsvätska</w:t>
            </w:r>
            <w:proofErr w:type="spellEnd"/>
            <w:r w:rsidRPr="00B10916">
              <w:rPr>
                <w:rFonts w:ascii="Garamond" w:hAnsi="Garamond"/>
                <w:sz w:val="24"/>
                <w:lang w:val="en-US"/>
              </w:rPr>
              <w:t xml:space="preserve"> SSI</w:t>
            </w:r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</w:rPr>
              <w:t>(10-pack)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</w:rPr>
            </w:pPr>
            <w:r w:rsidRPr="00B10916">
              <w:rPr>
                <w:rFonts w:ascii="Garamond" w:hAnsi="Garamond"/>
                <w:sz w:val="24"/>
              </w:rPr>
              <w:t>10 x 1 Vial</w:t>
            </w:r>
          </w:p>
        </w:tc>
      </w:tr>
      <w:tr w:rsidR="00B10916" w:rsidRPr="004263F7" w:rsidTr="00F7382D">
        <w:tc>
          <w:tcPr>
            <w:tcW w:w="1526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137978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Tuberculin PPD RT 23 AJ</w:t>
            </w:r>
            <w:r w:rsidRPr="004263F7">
              <w:rPr>
                <w:rFonts w:ascii="Garamond" w:hAnsi="Garamond"/>
                <w:sz w:val="24"/>
                <w:lang w:val="en-US"/>
              </w:rPr>
              <w:t xml:space="preserve"> (1-pack)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1 x 1,5 ml</w:t>
            </w:r>
          </w:p>
        </w:tc>
      </w:tr>
      <w:tr w:rsidR="00B10916" w:rsidRPr="004263F7" w:rsidTr="00F7382D">
        <w:tc>
          <w:tcPr>
            <w:tcW w:w="1526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197305 </w:t>
            </w:r>
          </w:p>
        </w:tc>
        <w:tc>
          <w:tcPr>
            <w:tcW w:w="1701" w:type="dxa"/>
          </w:tcPr>
          <w:p w:rsidR="00B10916" w:rsidRPr="004263F7" w:rsidRDefault="00B10916" w:rsidP="00470BA0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Tuberculin PPD RT 23 AJ</w:t>
            </w:r>
            <w:r w:rsidRPr="004263F7">
              <w:rPr>
                <w:rFonts w:ascii="Garamond" w:hAnsi="Garamond"/>
                <w:sz w:val="24"/>
                <w:lang w:val="en-US"/>
              </w:rPr>
              <w:t xml:space="preserve"> </w:t>
            </w:r>
            <w:r w:rsidRPr="00297B05">
              <w:rPr>
                <w:rFonts w:ascii="Garamond" w:hAnsi="Garamond"/>
                <w:b/>
                <w:color w:val="FF0000"/>
                <w:sz w:val="24"/>
                <w:lang w:val="en-US"/>
              </w:rPr>
              <w:t>(10-pack)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 w:rsidRPr="004263F7">
              <w:rPr>
                <w:rFonts w:ascii="Garamond" w:hAnsi="Garamond"/>
                <w:sz w:val="24"/>
                <w:lang w:val="en-US"/>
              </w:rPr>
              <w:t>10 x 1,5 ml</w:t>
            </w:r>
          </w:p>
        </w:tc>
      </w:tr>
      <w:tr w:rsidR="00B10916" w:rsidRPr="00470BA0" w:rsidTr="00F7382D">
        <w:tc>
          <w:tcPr>
            <w:tcW w:w="1526" w:type="dxa"/>
          </w:tcPr>
          <w:p w:rsidR="00B10916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827958</w:t>
            </w:r>
          </w:p>
        </w:tc>
        <w:tc>
          <w:tcPr>
            <w:tcW w:w="1701" w:type="dxa"/>
          </w:tcPr>
          <w:p w:rsidR="00B10916" w:rsidRDefault="00B10916" w:rsidP="00470BA0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Default="00B10916" w:rsidP="00696E5A">
            <w:pPr>
              <w:spacing w:after="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Care Plus Anti-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Insekt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lang w:val="en-US"/>
              </w:rPr>
              <w:t>Deet</w:t>
            </w:r>
            <w:proofErr w:type="spellEnd"/>
            <w:r>
              <w:rPr>
                <w:rFonts w:ascii="Garamond" w:hAnsi="Garamond"/>
                <w:sz w:val="24"/>
                <w:lang w:val="en-US"/>
              </w:rPr>
              <w:t xml:space="preserve"> 40 %, </w:t>
            </w:r>
          </w:p>
          <w:p w:rsidR="00B10916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60 ml </w:t>
            </w:r>
            <w:r w:rsidRPr="00297B05">
              <w:rPr>
                <w:rFonts w:ascii="Garamond" w:hAnsi="Garamond"/>
                <w:b/>
                <w:color w:val="FF0000"/>
                <w:sz w:val="24"/>
                <w:lang w:val="en-US"/>
              </w:rPr>
              <w:t>(12-pack)</w:t>
            </w:r>
          </w:p>
        </w:tc>
        <w:tc>
          <w:tcPr>
            <w:tcW w:w="1330" w:type="dxa"/>
          </w:tcPr>
          <w:p w:rsidR="00B10916" w:rsidRPr="004263F7" w:rsidRDefault="00B10916" w:rsidP="00696E5A">
            <w:pPr>
              <w:spacing w:after="12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12 x 60 ml</w:t>
            </w:r>
          </w:p>
        </w:tc>
      </w:tr>
      <w:tr w:rsidR="00B10916" w:rsidRPr="00470BA0" w:rsidTr="00F7382D">
        <w:tc>
          <w:tcPr>
            <w:tcW w:w="1526" w:type="dxa"/>
          </w:tcPr>
          <w:p w:rsidR="00B10916" w:rsidRDefault="00B10916" w:rsidP="00470BA0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827959</w:t>
            </w:r>
          </w:p>
        </w:tc>
        <w:tc>
          <w:tcPr>
            <w:tcW w:w="1701" w:type="dxa"/>
          </w:tcPr>
          <w:p w:rsidR="00B10916" w:rsidRPr="00AF5AFC" w:rsidRDefault="00B10916" w:rsidP="00AF5AFC">
            <w:pPr>
              <w:spacing w:after="0"/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B10916" w:rsidRDefault="00B10916" w:rsidP="00696E5A">
            <w:pPr>
              <w:spacing w:after="0"/>
              <w:rPr>
                <w:rFonts w:ascii="Garamond" w:hAnsi="Garamond"/>
                <w:sz w:val="24"/>
                <w:lang w:val="en-US"/>
              </w:rPr>
            </w:pPr>
            <w:r>
              <w:rPr>
                <w:rFonts w:ascii="Garamond" w:hAnsi="Garamond"/>
                <w:sz w:val="24"/>
                <w:lang w:val="en-US"/>
              </w:rPr>
              <w:t>Display Care Plus 60 ml Spray</w:t>
            </w:r>
          </w:p>
          <w:p w:rsidR="00B10916" w:rsidRPr="00AF5AFC" w:rsidRDefault="00B10916" w:rsidP="00696E5A">
            <w:pPr>
              <w:spacing w:after="0"/>
              <w:rPr>
                <w:rFonts w:ascii="Garamond" w:hAnsi="Garamond"/>
                <w:b/>
                <w:sz w:val="24"/>
                <w:lang w:val="en-US"/>
              </w:rPr>
            </w:pPr>
            <w:r w:rsidRPr="00AF5AFC">
              <w:rPr>
                <w:rFonts w:ascii="Garamond" w:hAnsi="Garamond"/>
                <w:b/>
                <w:color w:val="FF0000"/>
                <w:lang w:val="en-US"/>
              </w:rPr>
              <w:t>(12-pack m Display (</w:t>
            </w:r>
            <w:proofErr w:type="spellStart"/>
            <w:r w:rsidRPr="00AF5AFC">
              <w:rPr>
                <w:rFonts w:ascii="Garamond" w:hAnsi="Garamond"/>
                <w:b/>
                <w:color w:val="FF0000"/>
                <w:lang w:val="en-US"/>
              </w:rPr>
              <w:t>ställ</w:t>
            </w:r>
            <w:proofErr w:type="spellEnd"/>
            <w:r w:rsidRPr="00AF5AFC">
              <w:rPr>
                <w:rFonts w:ascii="Garamond" w:hAnsi="Garamond"/>
                <w:b/>
                <w:color w:val="FF0000"/>
                <w:lang w:val="en-US"/>
              </w:rPr>
              <w:t>))</w:t>
            </w:r>
          </w:p>
        </w:tc>
        <w:tc>
          <w:tcPr>
            <w:tcW w:w="1330" w:type="dxa"/>
          </w:tcPr>
          <w:p w:rsidR="00B10916" w:rsidRPr="00AF5AFC" w:rsidRDefault="00B10916" w:rsidP="00696E5A">
            <w:pPr>
              <w:spacing w:after="0"/>
              <w:rPr>
                <w:rFonts w:ascii="Garamond" w:hAnsi="Garamond"/>
                <w:sz w:val="24"/>
              </w:rPr>
            </w:pPr>
            <w:r w:rsidRPr="00AF5AFC">
              <w:rPr>
                <w:rFonts w:ascii="Garamond" w:hAnsi="Garamond"/>
                <w:sz w:val="24"/>
              </w:rPr>
              <w:t xml:space="preserve">12 x 60 ml </w:t>
            </w:r>
            <w:r>
              <w:rPr>
                <w:rFonts w:ascii="Garamond" w:hAnsi="Garamond"/>
                <w:sz w:val="24"/>
              </w:rPr>
              <w:t xml:space="preserve">+ </w:t>
            </w:r>
            <w:r w:rsidRPr="00AF5AFC">
              <w:rPr>
                <w:rFonts w:ascii="Garamond" w:hAnsi="Garamond"/>
                <w:sz w:val="24"/>
              </w:rPr>
              <w:t>Display</w:t>
            </w:r>
          </w:p>
        </w:tc>
      </w:tr>
      <w:tr w:rsidR="00D30F3E" w:rsidRPr="00470BA0" w:rsidTr="005B158F">
        <w:tc>
          <w:tcPr>
            <w:tcW w:w="1526" w:type="dxa"/>
          </w:tcPr>
          <w:p w:rsidR="00D30F3E" w:rsidRDefault="00D30F3E" w:rsidP="00470BA0">
            <w:pPr>
              <w:spacing w:after="120"/>
              <w:rPr>
                <w:rFonts w:ascii="Garamond" w:hAnsi="Garamond"/>
                <w:sz w:val="24"/>
              </w:rPr>
            </w:pPr>
            <w:r w:rsidRPr="001F559F">
              <w:lastRenderedPageBreak/>
              <w:t>828718</w:t>
            </w:r>
          </w:p>
        </w:tc>
        <w:tc>
          <w:tcPr>
            <w:tcW w:w="1701" w:type="dxa"/>
          </w:tcPr>
          <w:p w:rsidR="00D30F3E" w:rsidRPr="00AF5AFC" w:rsidRDefault="00D30F3E" w:rsidP="00AF5AFC">
            <w:pPr>
              <w:spacing w:after="0"/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30F3E" w:rsidRPr="001F559F" w:rsidRDefault="00D30F3E" w:rsidP="00013875">
            <w:pPr>
              <w:spacing w:before="20" w:after="20" w:line="240" w:lineRule="auto"/>
              <w:rPr>
                <w:lang w:val="en-US"/>
              </w:rPr>
            </w:pPr>
            <w:r w:rsidRPr="001F559F">
              <w:rPr>
                <w:lang w:val="en-US"/>
              </w:rPr>
              <w:t xml:space="preserve">Care Plus Natural 60 ml </w:t>
            </w:r>
            <w:r w:rsidRPr="001F559F">
              <w:rPr>
                <w:b/>
                <w:color w:val="FF0000"/>
                <w:lang w:val="en-US"/>
              </w:rPr>
              <w:t>(12-pack)</w:t>
            </w:r>
          </w:p>
        </w:tc>
        <w:tc>
          <w:tcPr>
            <w:tcW w:w="1330" w:type="dxa"/>
            <w:vAlign w:val="center"/>
          </w:tcPr>
          <w:p w:rsidR="00D30F3E" w:rsidRPr="001F559F" w:rsidRDefault="00D30F3E" w:rsidP="0001387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1F559F">
              <w:rPr>
                <w:lang w:val="en-US"/>
              </w:rPr>
              <w:t>12 x 60 ml</w:t>
            </w:r>
          </w:p>
        </w:tc>
      </w:tr>
      <w:tr w:rsidR="00D30F3E" w:rsidRPr="00470BA0" w:rsidTr="00754D5B">
        <w:tc>
          <w:tcPr>
            <w:tcW w:w="1526" w:type="dxa"/>
          </w:tcPr>
          <w:p w:rsidR="00D30F3E" w:rsidRPr="001F559F" w:rsidRDefault="00D30F3E" w:rsidP="00470BA0">
            <w:pPr>
              <w:spacing w:after="120"/>
            </w:pPr>
            <w:r w:rsidRPr="001F559F">
              <w:t>827964</w:t>
            </w:r>
          </w:p>
        </w:tc>
        <w:tc>
          <w:tcPr>
            <w:tcW w:w="1701" w:type="dxa"/>
          </w:tcPr>
          <w:p w:rsidR="00D30F3E" w:rsidRPr="00AF5AFC" w:rsidRDefault="00D30F3E" w:rsidP="00AF5AFC">
            <w:pPr>
              <w:spacing w:after="0"/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30F3E" w:rsidRPr="001F559F" w:rsidRDefault="00D30F3E" w:rsidP="00013875">
            <w:pPr>
              <w:spacing w:before="20" w:after="20" w:line="240" w:lineRule="auto"/>
              <w:rPr>
                <w:lang w:val="en-US"/>
              </w:rPr>
            </w:pPr>
            <w:proofErr w:type="spellStart"/>
            <w:r w:rsidRPr="001F559F">
              <w:rPr>
                <w:lang w:val="en-US"/>
              </w:rPr>
              <w:t>Myggnät</w:t>
            </w:r>
            <w:proofErr w:type="spellEnd"/>
            <w:r w:rsidRPr="001F559F">
              <w:rPr>
                <w:lang w:val="en-US"/>
              </w:rPr>
              <w:t xml:space="preserve"> </w:t>
            </w:r>
            <w:proofErr w:type="spellStart"/>
            <w:r w:rsidRPr="001F559F">
              <w:rPr>
                <w:lang w:val="en-US"/>
              </w:rPr>
              <w:t>impregnerat</w:t>
            </w:r>
            <w:proofErr w:type="spellEnd"/>
            <w:r w:rsidRPr="001F559F">
              <w:rPr>
                <w:lang w:val="en-US"/>
              </w:rPr>
              <w:t xml:space="preserve">, </w:t>
            </w:r>
            <w:r w:rsidRPr="001F559F">
              <w:rPr>
                <w:b/>
                <w:color w:val="FF0000"/>
                <w:lang w:val="en-US"/>
              </w:rPr>
              <w:t xml:space="preserve">2 </w:t>
            </w:r>
            <w:proofErr w:type="spellStart"/>
            <w:r w:rsidRPr="001F559F">
              <w:rPr>
                <w:b/>
                <w:color w:val="FF0000"/>
                <w:lang w:val="en-US"/>
              </w:rPr>
              <w:t>pers</w:t>
            </w:r>
            <w:proofErr w:type="spellEnd"/>
          </w:p>
        </w:tc>
        <w:tc>
          <w:tcPr>
            <w:tcW w:w="1330" w:type="dxa"/>
            <w:vAlign w:val="center"/>
          </w:tcPr>
          <w:p w:rsidR="00D30F3E" w:rsidRPr="001F559F" w:rsidRDefault="00D30F3E" w:rsidP="0001387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1F559F">
              <w:rPr>
                <w:lang w:val="en-US"/>
              </w:rPr>
              <w:t>1</w:t>
            </w:r>
          </w:p>
        </w:tc>
      </w:tr>
      <w:tr w:rsidR="00D30F3E" w:rsidRPr="00470BA0" w:rsidTr="00340BB8">
        <w:tc>
          <w:tcPr>
            <w:tcW w:w="1526" w:type="dxa"/>
          </w:tcPr>
          <w:p w:rsidR="00D30F3E" w:rsidRPr="001F559F" w:rsidRDefault="00D30F3E" w:rsidP="00470BA0">
            <w:pPr>
              <w:spacing w:after="120"/>
            </w:pPr>
            <w:r w:rsidRPr="001F559F">
              <w:t>828719</w:t>
            </w:r>
          </w:p>
        </w:tc>
        <w:tc>
          <w:tcPr>
            <w:tcW w:w="1701" w:type="dxa"/>
          </w:tcPr>
          <w:p w:rsidR="00D30F3E" w:rsidRPr="00AF5AFC" w:rsidRDefault="00D30F3E" w:rsidP="00AF5AFC">
            <w:pPr>
              <w:spacing w:after="0"/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D30F3E" w:rsidRPr="001F559F" w:rsidRDefault="00D30F3E" w:rsidP="00013875">
            <w:pPr>
              <w:spacing w:before="20" w:after="20" w:line="240" w:lineRule="auto"/>
              <w:rPr>
                <w:lang w:val="en-US"/>
              </w:rPr>
            </w:pPr>
            <w:proofErr w:type="spellStart"/>
            <w:r w:rsidRPr="001F559F">
              <w:rPr>
                <w:lang w:val="en-US"/>
              </w:rPr>
              <w:t>Myggnät</w:t>
            </w:r>
            <w:proofErr w:type="spellEnd"/>
            <w:r w:rsidRPr="001F559F">
              <w:rPr>
                <w:lang w:val="en-US"/>
              </w:rPr>
              <w:t xml:space="preserve"> </w:t>
            </w:r>
            <w:proofErr w:type="spellStart"/>
            <w:r w:rsidRPr="001F559F">
              <w:rPr>
                <w:lang w:val="en-US"/>
              </w:rPr>
              <w:t>impregnerat</w:t>
            </w:r>
            <w:proofErr w:type="spellEnd"/>
            <w:r w:rsidRPr="001F559F">
              <w:rPr>
                <w:lang w:val="en-US"/>
              </w:rPr>
              <w:t xml:space="preserve">, </w:t>
            </w:r>
            <w:r w:rsidRPr="001F559F">
              <w:rPr>
                <w:b/>
                <w:color w:val="FF0000"/>
                <w:lang w:val="en-US"/>
              </w:rPr>
              <w:t xml:space="preserve">1 </w:t>
            </w:r>
            <w:proofErr w:type="spellStart"/>
            <w:r w:rsidRPr="001F559F">
              <w:rPr>
                <w:b/>
                <w:color w:val="FF0000"/>
                <w:lang w:val="en-US"/>
              </w:rPr>
              <w:t>pers</w:t>
            </w:r>
            <w:proofErr w:type="spellEnd"/>
            <w:r w:rsidRPr="001F559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D30F3E" w:rsidRPr="001F559F" w:rsidRDefault="00D30F3E" w:rsidP="00013875">
            <w:pPr>
              <w:spacing w:before="20" w:after="20" w:line="240" w:lineRule="auto"/>
              <w:jc w:val="center"/>
              <w:rPr>
                <w:lang w:val="en-US"/>
              </w:rPr>
            </w:pPr>
            <w:r w:rsidRPr="001F559F">
              <w:rPr>
                <w:lang w:val="en-US"/>
              </w:rPr>
              <w:t>1</w:t>
            </w:r>
          </w:p>
        </w:tc>
      </w:tr>
    </w:tbl>
    <w:p w:rsidR="00D30F3E" w:rsidRDefault="00D30F3E" w:rsidP="00283E93">
      <w:pPr>
        <w:spacing w:after="0"/>
        <w:rPr>
          <w:rFonts w:ascii="Frutiger LT 45 Light" w:hAnsi="Frutiger LT 45 Light"/>
          <w:b/>
          <w:sz w:val="28"/>
        </w:rPr>
      </w:pPr>
    </w:p>
    <w:p w:rsidR="007031E1" w:rsidRPr="004263F7" w:rsidRDefault="00D30F3E" w:rsidP="00283E93">
      <w:pPr>
        <w:spacing w:after="0"/>
        <w:rPr>
          <w:rFonts w:ascii="Frutiger LT 45 Light" w:hAnsi="Frutiger LT 45 Light"/>
          <w:b/>
          <w:sz w:val="28"/>
        </w:rPr>
      </w:pPr>
      <w:r>
        <w:rPr>
          <w:rFonts w:ascii="Frutiger LT 45 Light" w:hAnsi="Frutiger LT 45 Light"/>
          <w:b/>
          <w:sz w:val="28"/>
        </w:rPr>
        <w:t>L</w:t>
      </w:r>
      <w:r w:rsidR="007031E1">
        <w:rPr>
          <w:rFonts w:ascii="Frutiger LT 45 Light" w:hAnsi="Frutiger LT 45 Light"/>
          <w:b/>
          <w:sz w:val="28"/>
        </w:rPr>
        <w:t>everantör Astra Zeneca</w:t>
      </w:r>
      <w:r w:rsidR="007031E1" w:rsidRPr="004263F7">
        <w:rPr>
          <w:rFonts w:ascii="Frutiger LT 45 Light" w:hAnsi="Frutiger LT 45 Light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2132"/>
        <w:gridCol w:w="709"/>
        <w:gridCol w:w="4580"/>
      </w:tblGrid>
      <w:tr w:rsidR="007031E1" w:rsidRPr="004263F7" w:rsidTr="00EA373A">
        <w:tc>
          <w:tcPr>
            <w:tcW w:w="8941" w:type="dxa"/>
            <w:gridSpan w:val="4"/>
            <w:shd w:val="clear" w:color="auto" w:fill="C6D9F1" w:themeFill="text2" w:themeFillTint="33"/>
          </w:tcPr>
          <w:p w:rsidR="007031E1" w:rsidRPr="004263F7" w:rsidRDefault="007031E1" w:rsidP="006A52FB">
            <w:pPr>
              <w:rPr>
                <w:rFonts w:ascii="Garamond" w:hAnsi="Garamond"/>
                <w:b/>
                <w:sz w:val="24"/>
              </w:rPr>
            </w:pPr>
            <w:r w:rsidRPr="004263F7">
              <w:rPr>
                <w:rFonts w:ascii="Garamond" w:hAnsi="Garamond"/>
                <w:b/>
                <w:sz w:val="24"/>
              </w:rPr>
              <w:t>Beställning</w:t>
            </w:r>
          </w:p>
        </w:tc>
      </w:tr>
      <w:tr w:rsidR="007031E1" w:rsidRPr="004263F7" w:rsidTr="00EA373A">
        <w:trPr>
          <w:trHeight w:val="701"/>
        </w:trPr>
        <w:tc>
          <w:tcPr>
            <w:tcW w:w="1520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Varunummer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EA373A" w:rsidRPr="004263F7" w:rsidRDefault="00EA373A" w:rsidP="006A52FB">
            <w:pPr>
              <w:rPr>
                <w:rFonts w:ascii="Garamond" w:hAnsi="Garamond"/>
                <w:sz w:val="24"/>
              </w:rPr>
            </w:pPr>
            <w:r w:rsidRPr="004263F7">
              <w:rPr>
                <w:rFonts w:ascii="Garamond" w:hAnsi="Garamond"/>
                <w:sz w:val="24"/>
              </w:rPr>
              <w:t>Antal beställda styck/förpackningar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80" w:type="dxa"/>
            <w:shd w:val="clear" w:color="auto" w:fill="D9D9D9" w:themeFill="background1" w:themeFillShade="D9"/>
          </w:tcPr>
          <w:p w:rsidR="00EA373A" w:rsidRPr="004263F7" w:rsidRDefault="00EA373A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Varubenämning</w:t>
            </w:r>
          </w:p>
        </w:tc>
      </w:tr>
      <w:tr w:rsidR="007031E1" w:rsidRPr="004263F7" w:rsidTr="00EA373A">
        <w:tc>
          <w:tcPr>
            <w:tcW w:w="1520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163358</w:t>
            </w:r>
          </w:p>
        </w:tc>
        <w:tc>
          <w:tcPr>
            <w:tcW w:w="2132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</w:tcPr>
          <w:p w:rsidR="007031E1" w:rsidRPr="004263F7" w:rsidRDefault="007031E1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 st</w:t>
            </w:r>
          </w:p>
        </w:tc>
        <w:tc>
          <w:tcPr>
            <w:tcW w:w="4580" w:type="dxa"/>
          </w:tcPr>
          <w:p w:rsidR="007031E1" w:rsidRPr="004263F7" w:rsidRDefault="00056D4A" w:rsidP="006A52F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Fluenz (tetra nässpray susp)</w:t>
            </w:r>
          </w:p>
        </w:tc>
      </w:tr>
    </w:tbl>
    <w:p w:rsidR="007031E1" w:rsidRPr="004263F7" w:rsidRDefault="007031E1" w:rsidP="004263F7">
      <w:pPr>
        <w:spacing w:after="0"/>
        <w:rPr>
          <w:rFonts w:ascii="Garamond" w:hAnsi="Garamond"/>
          <w:lang w:val="en-US"/>
        </w:rPr>
      </w:pPr>
    </w:p>
    <w:p w:rsidR="004263F7" w:rsidRDefault="004263F7" w:rsidP="004263F7">
      <w:pPr>
        <w:spacing w:after="0"/>
        <w:rPr>
          <w:rFonts w:ascii="Garamond" w:hAnsi="Garamond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04506" w:rsidRPr="004263F7" w:rsidTr="00B35066">
        <w:tc>
          <w:tcPr>
            <w:tcW w:w="8897" w:type="dxa"/>
            <w:shd w:val="clear" w:color="auto" w:fill="C6D9F1" w:themeFill="text2" w:themeFillTint="33"/>
          </w:tcPr>
          <w:p w:rsidR="00004506" w:rsidRDefault="00004506" w:rsidP="006A52F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Önskat leveransdatum</w:t>
            </w:r>
          </w:p>
          <w:p w:rsidR="00004506" w:rsidRPr="004263F7" w:rsidRDefault="00004506" w:rsidP="006A52FB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004506" w:rsidRPr="004263F7" w:rsidRDefault="00004506" w:rsidP="004263F7">
      <w:pPr>
        <w:spacing w:after="0"/>
        <w:rPr>
          <w:rFonts w:ascii="Garamond" w:hAnsi="Garamond"/>
          <w:lang w:val="en-US"/>
        </w:rPr>
      </w:pP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  <w:r w:rsidRPr="004263F7">
        <w:rPr>
          <w:rFonts w:ascii="Garamond" w:hAnsi="Garamond"/>
          <w:sz w:val="28"/>
        </w:rPr>
        <w:t>Beställning skickas till:</w:t>
      </w:r>
      <w:r w:rsidRPr="004263F7">
        <w:rPr>
          <w:rFonts w:ascii="Garamond" w:hAnsi="Garamond"/>
          <w:sz w:val="28"/>
        </w:rPr>
        <w:tab/>
      </w:r>
      <w:hyperlink r:id="rId10" w:history="1">
        <w:r w:rsidRPr="004263F7">
          <w:rPr>
            <w:rStyle w:val="Hyperlink"/>
            <w:rFonts w:ascii="Garamond" w:hAnsi="Garamond"/>
            <w:sz w:val="28"/>
          </w:rPr>
          <w:t>vaccin@tamro.com</w:t>
        </w:r>
      </w:hyperlink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4263F7" w:rsidRPr="004263F7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b/>
          <w:sz w:val="28"/>
        </w:rPr>
        <w:t>Leverans</w:t>
      </w:r>
    </w:p>
    <w:p w:rsidR="00004506" w:rsidRDefault="004263F7" w:rsidP="004263F7">
      <w:pPr>
        <w:spacing w:after="0"/>
        <w:rPr>
          <w:rFonts w:ascii="Garamond" w:hAnsi="Garamond"/>
          <w:sz w:val="28"/>
        </w:rPr>
      </w:pPr>
      <w:r w:rsidRPr="004263F7">
        <w:rPr>
          <w:rFonts w:ascii="Garamond" w:hAnsi="Garamond"/>
          <w:sz w:val="28"/>
        </w:rPr>
        <w:t>Beställning inkommen till Tamro före kl. 14.00, måndag till torsdag, levereras normalt nästkommande vardag till angiven leveransadress mellan 08.00-17.00</w:t>
      </w:r>
      <w:r w:rsidR="00004506">
        <w:rPr>
          <w:rFonts w:ascii="Garamond" w:hAnsi="Garamond"/>
          <w:sz w:val="28"/>
        </w:rPr>
        <w:t xml:space="preserve"> (om ej annat datum är angivet ovan)</w:t>
      </w:r>
      <w:r w:rsidRPr="004263F7">
        <w:rPr>
          <w:rFonts w:ascii="Garamond" w:hAnsi="Garamond"/>
          <w:sz w:val="28"/>
        </w:rPr>
        <w:t xml:space="preserve">. </w:t>
      </w:r>
    </w:p>
    <w:p w:rsidR="004263F7" w:rsidRDefault="00004506" w:rsidP="004263F7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Leveransen kan ej föraviseras, personal måste finnas på plats för att ta emot leverans mellan kl 08.00 – 17.00.</w:t>
      </w:r>
    </w:p>
    <w:p w:rsidR="00ED149C" w:rsidRPr="004263F7" w:rsidRDefault="00ED149C" w:rsidP="004263F7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Når leveransen er senare än angivet datum, vänligen kontakta Tamros kundservice.</w:t>
      </w: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b/>
          <w:sz w:val="28"/>
        </w:rPr>
        <w:t>Frågor</w:t>
      </w:r>
    </w:p>
    <w:p w:rsidR="004263F7" w:rsidRPr="00ED149C" w:rsidRDefault="004263F7" w:rsidP="004263F7">
      <w:pPr>
        <w:spacing w:after="0"/>
        <w:rPr>
          <w:rFonts w:ascii="Garamond" w:hAnsi="Garamond"/>
          <w:b/>
          <w:sz w:val="28"/>
        </w:rPr>
      </w:pPr>
      <w:r w:rsidRPr="004263F7">
        <w:rPr>
          <w:rFonts w:ascii="Garamond" w:hAnsi="Garamond"/>
          <w:sz w:val="28"/>
        </w:rPr>
        <w:t xml:space="preserve">För vidare frågor kring beställning av vacciner hänvisas till </w:t>
      </w:r>
      <w:r w:rsidRPr="00ED149C">
        <w:rPr>
          <w:rFonts w:ascii="Garamond" w:hAnsi="Garamond"/>
          <w:b/>
          <w:sz w:val="28"/>
        </w:rPr>
        <w:t>Tamros kundservice</w:t>
      </w:r>
      <w:r w:rsidRPr="004263F7">
        <w:rPr>
          <w:rFonts w:ascii="Garamond" w:hAnsi="Garamond"/>
          <w:sz w:val="28"/>
        </w:rPr>
        <w:t xml:space="preserve"> för vacciner som nås på telefonnummer </w:t>
      </w:r>
      <w:r w:rsidRPr="00ED149C">
        <w:rPr>
          <w:rFonts w:ascii="Garamond" w:hAnsi="Garamond"/>
          <w:b/>
          <w:sz w:val="28"/>
        </w:rPr>
        <w:t>0771 – 15 00 30</w:t>
      </w:r>
    </w:p>
    <w:p w:rsidR="004263F7" w:rsidRPr="004263F7" w:rsidRDefault="004263F7" w:rsidP="004263F7">
      <w:pPr>
        <w:spacing w:after="0"/>
        <w:rPr>
          <w:rFonts w:ascii="Garamond" w:hAnsi="Garamond"/>
          <w:sz w:val="28"/>
        </w:rPr>
      </w:pPr>
    </w:p>
    <w:p w:rsidR="004263F7" w:rsidRDefault="0035134D" w:rsidP="004263F7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Se även information på vår hemsida </w:t>
      </w:r>
      <w:hyperlink r:id="rId11" w:history="1">
        <w:r w:rsidRPr="00296038">
          <w:rPr>
            <w:rStyle w:val="Hyperlink"/>
            <w:rFonts w:ascii="Garamond" w:hAnsi="Garamond"/>
            <w:sz w:val="28"/>
          </w:rPr>
          <w:t>www.tamro.se/vaccin</w:t>
        </w:r>
      </w:hyperlink>
    </w:p>
    <w:p w:rsidR="0035134D" w:rsidRPr="004263F7" w:rsidRDefault="0035134D" w:rsidP="004263F7">
      <w:pPr>
        <w:spacing w:after="0"/>
        <w:rPr>
          <w:rFonts w:ascii="Garamond" w:hAnsi="Garamond"/>
          <w:sz w:val="28"/>
        </w:rPr>
      </w:pPr>
    </w:p>
    <w:p w:rsidR="004263F7" w:rsidRPr="004263F7" w:rsidRDefault="004263F7" w:rsidP="004263F7">
      <w:pPr>
        <w:spacing w:after="0"/>
        <w:rPr>
          <w:rFonts w:ascii="Garamond" w:hAnsi="Garamond"/>
        </w:rPr>
      </w:pPr>
    </w:p>
    <w:p w:rsidR="00AA548A" w:rsidRPr="004263F7" w:rsidRDefault="00AA548A" w:rsidP="00520184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sectPr w:rsidR="00AA548A" w:rsidRPr="004263F7" w:rsidSect="00283E93">
      <w:headerReference w:type="default" r:id="rId12"/>
      <w:headerReference w:type="first" r:id="rId13"/>
      <w:pgSz w:w="11900" w:h="16840"/>
      <w:pgMar w:top="2155" w:right="1701" w:bottom="1304" w:left="147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F7" w:rsidRDefault="004263F7" w:rsidP="0061464C">
      <w:r>
        <w:separator/>
      </w:r>
    </w:p>
  </w:endnote>
  <w:endnote w:type="continuationSeparator" w:id="0">
    <w:p w:rsidR="004263F7" w:rsidRDefault="004263F7" w:rsidP="006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 55 Roman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charset w:val="00"/>
    <w:family w:val="roman"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F7" w:rsidRDefault="004263F7" w:rsidP="0061464C">
      <w:r>
        <w:separator/>
      </w:r>
    </w:p>
  </w:footnote>
  <w:footnote w:type="continuationSeparator" w:id="0">
    <w:p w:rsidR="004263F7" w:rsidRDefault="004263F7" w:rsidP="0061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67" w:rsidRDefault="003A1867">
    <w:pPr>
      <w:pStyle w:val="Header"/>
    </w:pPr>
    <w:r w:rsidRPr="003A59E9">
      <w:rPr>
        <w:rFonts w:hint="eastAsia"/>
        <w:noProof/>
      </w:rPr>
      <w:drawing>
        <wp:anchor distT="0" distB="0" distL="114300" distR="114300" simplePos="0" relativeHeight="251674624" behindDoc="0" locked="1" layoutInCell="1" allowOverlap="0" wp14:anchorId="3C4C21DF" wp14:editId="4FBC38B5">
          <wp:simplePos x="0" y="0"/>
          <wp:positionH relativeFrom="column">
            <wp:posOffset>5049520</wp:posOffset>
          </wp:positionH>
          <wp:positionV relativeFrom="paragraph">
            <wp:posOffset>-14605</wp:posOffset>
          </wp:positionV>
          <wp:extent cx="1041400" cy="1041400"/>
          <wp:effectExtent l="0" t="0" r="0" b="0"/>
          <wp:wrapNone/>
          <wp:docPr id="7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67" w:rsidRDefault="003A186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8480" behindDoc="0" locked="0" layoutInCell="1" allowOverlap="1" wp14:anchorId="02D869A6" wp14:editId="4359BC61">
          <wp:simplePos x="0" y="0"/>
          <wp:positionH relativeFrom="column">
            <wp:posOffset>4880019</wp:posOffset>
          </wp:positionH>
          <wp:positionV relativeFrom="paragraph">
            <wp:posOffset>-141870</wp:posOffset>
          </wp:positionV>
          <wp:extent cx="1329070" cy="1329069"/>
          <wp:effectExtent l="0" t="0" r="0" b="0"/>
          <wp:wrapNone/>
          <wp:docPr id="4" name="Bildobjekt 5" descr="Server Goteborg:TAMRO:Logos:Tamro_logo_2015_autumn:Coloured:tamro_logo_vertical_colou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 Goteborg:TAMRO:Logos:Tamro_logo_2015_autumn:Coloured:tamro_logo_vertical_colou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1329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7456" behindDoc="0" locked="0" layoutInCell="1" allowOverlap="0" wp14:anchorId="649C9C1F" wp14:editId="671E3BA8">
          <wp:simplePos x="0" y="0"/>
          <wp:positionH relativeFrom="column">
            <wp:posOffset>-948838</wp:posOffset>
          </wp:positionH>
          <wp:positionV relativeFrom="page">
            <wp:posOffset>-42531</wp:posOffset>
          </wp:positionV>
          <wp:extent cx="3032495" cy="1903228"/>
          <wp:effectExtent l="19050" t="0" r="0" b="0"/>
          <wp:wrapNone/>
          <wp:docPr id="6" name="Bildobjekt 2" descr="Macintosh HD:Users:nils-olanilson:Desktop:A4-Brevpapper-templa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ls-olanilson:Desktop:A4-Brevpapper-templa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495" cy="1903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90"/>
    <w:multiLevelType w:val="hybridMultilevel"/>
    <w:tmpl w:val="0C509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80587"/>
    <w:multiLevelType w:val="hybridMultilevel"/>
    <w:tmpl w:val="74E28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0837"/>
    <w:multiLevelType w:val="hybridMultilevel"/>
    <w:tmpl w:val="D1FA0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1304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7"/>
    <w:rsid w:val="00004506"/>
    <w:rsid w:val="00052C28"/>
    <w:rsid w:val="00056D4A"/>
    <w:rsid w:val="00057D33"/>
    <w:rsid w:val="00070690"/>
    <w:rsid w:val="00093447"/>
    <w:rsid w:val="000A2540"/>
    <w:rsid w:val="000A7D6F"/>
    <w:rsid w:val="000C464A"/>
    <w:rsid w:val="000C4B8D"/>
    <w:rsid w:val="000E5F6F"/>
    <w:rsid w:val="001462C0"/>
    <w:rsid w:val="00180294"/>
    <w:rsid w:val="001D5945"/>
    <w:rsid w:val="00205699"/>
    <w:rsid w:val="002077E4"/>
    <w:rsid w:val="0021363A"/>
    <w:rsid w:val="00213F94"/>
    <w:rsid w:val="00283E93"/>
    <w:rsid w:val="00284837"/>
    <w:rsid w:val="00297B05"/>
    <w:rsid w:val="002C0E42"/>
    <w:rsid w:val="002F1769"/>
    <w:rsid w:val="0035134D"/>
    <w:rsid w:val="003630D8"/>
    <w:rsid w:val="003A1867"/>
    <w:rsid w:val="003A59E9"/>
    <w:rsid w:val="003E53C8"/>
    <w:rsid w:val="003F60E1"/>
    <w:rsid w:val="004263F7"/>
    <w:rsid w:val="004364C6"/>
    <w:rsid w:val="00470BA0"/>
    <w:rsid w:val="00520184"/>
    <w:rsid w:val="005C1853"/>
    <w:rsid w:val="005F5C85"/>
    <w:rsid w:val="0061464C"/>
    <w:rsid w:val="00616787"/>
    <w:rsid w:val="00655740"/>
    <w:rsid w:val="00693DCB"/>
    <w:rsid w:val="006D09A2"/>
    <w:rsid w:val="006E15E9"/>
    <w:rsid w:val="007031E1"/>
    <w:rsid w:val="0070431D"/>
    <w:rsid w:val="00742CB1"/>
    <w:rsid w:val="00753EEF"/>
    <w:rsid w:val="007649AF"/>
    <w:rsid w:val="00823580"/>
    <w:rsid w:val="008364EA"/>
    <w:rsid w:val="008773A6"/>
    <w:rsid w:val="00877C26"/>
    <w:rsid w:val="0088316F"/>
    <w:rsid w:val="00894843"/>
    <w:rsid w:val="0089746F"/>
    <w:rsid w:val="008A0DDA"/>
    <w:rsid w:val="008D368B"/>
    <w:rsid w:val="00955A49"/>
    <w:rsid w:val="00980671"/>
    <w:rsid w:val="00AA548A"/>
    <w:rsid w:val="00AF5AFC"/>
    <w:rsid w:val="00B03D7E"/>
    <w:rsid w:val="00B10916"/>
    <w:rsid w:val="00B30EAC"/>
    <w:rsid w:val="00B35066"/>
    <w:rsid w:val="00BE3618"/>
    <w:rsid w:val="00C20399"/>
    <w:rsid w:val="00C47466"/>
    <w:rsid w:val="00C84F23"/>
    <w:rsid w:val="00C93438"/>
    <w:rsid w:val="00CB7722"/>
    <w:rsid w:val="00D052AA"/>
    <w:rsid w:val="00D30F3E"/>
    <w:rsid w:val="00DD41C9"/>
    <w:rsid w:val="00E14F62"/>
    <w:rsid w:val="00E41E71"/>
    <w:rsid w:val="00EA373A"/>
    <w:rsid w:val="00ED149C"/>
    <w:rsid w:val="00F0404E"/>
    <w:rsid w:val="00F660A6"/>
    <w:rsid w:val="00F7382D"/>
    <w:rsid w:val="00F836C6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4263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spacing w:after="0" w:line="240" w:lineRule="auto"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sv-SE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" w:eastAsiaTheme="minorEastAsia" w:hAnsi="Frutiger-Light" w:cs="Frutiger-Light"/>
      <w:color w:val="000000"/>
      <w:spacing w:val="2"/>
      <w:sz w:val="19"/>
      <w:szCs w:val="19"/>
      <w:lang w:eastAsia="sv-SE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pPr>
      <w:spacing w:after="0" w:line="240" w:lineRule="auto"/>
    </w:pPr>
    <w:rPr>
      <w:rFonts w:ascii="Garamond" w:eastAsiaTheme="minorEastAsia" w:hAnsi="Garamond"/>
      <w:b/>
      <w:szCs w:val="24"/>
      <w:lang w:eastAsia="sv-SE"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rsid w:val="00823580"/>
    <w:pPr>
      <w:spacing w:after="0" w:line="240" w:lineRule="auto"/>
      <w:ind w:left="720"/>
      <w:contextualSpacing/>
    </w:pPr>
    <w:rPr>
      <w:rFonts w:ascii="Garamond" w:eastAsiaTheme="minorEastAsia" w:hAnsi="Garamond"/>
      <w:szCs w:val="24"/>
      <w:lang w:eastAsia="sv-SE"/>
    </w:rPr>
  </w:style>
  <w:style w:type="table" w:styleId="TableGrid">
    <w:name w:val="Table Grid"/>
    <w:basedOn w:val="TableNormal"/>
    <w:uiPriority w:val="59"/>
    <w:rsid w:val="004263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amro Body text"/>
    <w:qFormat/>
    <w:rsid w:val="004263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aliases w:val="TAMRO HEADING"/>
    <w:basedOn w:val="Normal"/>
    <w:next w:val="Normal"/>
    <w:link w:val="Heading1Char"/>
    <w:uiPriority w:val="9"/>
    <w:qFormat/>
    <w:rsid w:val="00693DCB"/>
    <w:pPr>
      <w:keepNext/>
      <w:keepLines/>
      <w:spacing w:after="0" w:line="240" w:lineRule="auto"/>
      <w:outlineLvl w:val="0"/>
    </w:pPr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1464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61464C"/>
  </w:style>
  <w:style w:type="paragraph" w:styleId="Footer">
    <w:name w:val="footer"/>
    <w:basedOn w:val="Normal"/>
    <w:link w:val="FooterChar"/>
    <w:uiPriority w:val="99"/>
    <w:unhideWhenUsed/>
    <w:rsid w:val="0061464C"/>
    <w:pPr>
      <w:tabs>
        <w:tab w:val="center" w:pos="4536"/>
        <w:tab w:val="right" w:pos="9072"/>
      </w:tabs>
      <w:spacing w:after="0" w:line="240" w:lineRule="auto"/>
    </w:pPr>
    <w:rPr>
      <w:rFonts w:ascii="Garamond" w:eastAsiaTheme="minorEastAsia" w:hAnsi="Garamond"/>
      <w:szCs w:val="24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61464C"/>
  </w:style>
  <w:style w:type="paragraph" w:customStyle="1" w:styleId="Allmntstyckeformat">
    <w:name w:val="[Allmänt styckeformat]"/>
    <w:basedOn w:val="Normal"/>
    <w:uiPriority w:val="99"/>
    <w:rsid w:val="00F040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sv-SE"/>
    </w:rPr>
  </w:style>
  <w:style w:type="paragraph" w:customStyle="1" w:styleId="tabellbrd">
    <w:name w:val="tabellbröd"/>
    <w:basedOn w:val="Normal"/>
    <w:uiPriority w:val="99"/>
    <w:rsid w:val="00980671"/>
    <w:pPr>
      <w:widowControl w:val="0"/>
      <w:tabs>
        <w:tab w:val="right" w:pos="4000"/>
        <w:tab w:val="left" w:pos="4460"/>
        <w:tab w:val="left" w:pos="612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rutiger-Light" w:eastAsiaTheme="minorEastAsia" w:hAnsi="Frutiger-Light" w:cs="Frutiger-Light"/>
      <w:color w:val="000000"/>
      <w:spacing w:val="2"/>
      <w:sz w:val="19"/>
      <w:szCs w:val="19"/>
      <w:lang w:eastAsia="sv-SE"/>
    </w:rPr>
  </w:style>
  <w:style w:type="paragraph" w:customStyle="1" w:styleId="Ingetstyckeformat">
    <w:name w:val="[Inget styckeformat]"/>
    <w:rsid w:val="00980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aliases w:val="TAMRO HEADING Char"/>
    <w:basedOn w:val="DefaultParagraphFont"/>
    <w:link w:val="Heading1"/>
    <w:uiPriority w:val="9"/>
    <w:rsid w:val="00693DCB"/>
    <w:rPr>
      <w:rFonts w:ascii="Frutiger LT Pro 55 Roman" w:eastAsiaTheme="majorEastAsia" w:hAnsi="Frutiger LT Pro 55 Roman" w:cstheme="majorBidi"/>
      <w:bCs/>
      <w:caps/>
      <w:color w:val="000000" w:themeColor="text1"/>
      <w:sz w:val="26"/>
      <w:szCs w:val="28"/>
    </w:rPr>
  </w:style>
  <w:style w:type="paragraph" w:styleId="Subtitle">
    <w:name w:val="Subtitle"/>
    <w:aliases w:val="Tamro Sub Heading"/>
    <w:basedOn w:val="Normal"/>
    <w:next w:val="Normal"/>
    <w:link w:val="SubtitleChar"/>
    <w:uiPriority w:val="11"/>
    <w:qFormat/>
    <w:rsid w:val="00693DCB"/>
    <w:pPr>
      <w:spacing w:after="0" w:line="240" w:lineRule="auto"/>
    </w:pPr>
    <w:rPr>
      <w:rFonts w:ascii="Garamond" w:eastAsiaTheme="minorEastAsia" w:hAnsi="Garamond"/>
      <w:b/>
      <w:szCs w:val="24"/>
      <w:lang w:eastAsia="sv-SE"/>
    </w:rPr>
  </w:style>
  <w:style w:type="character" w:customStyle="1" w:styleId="SubtitleChar">
    <w:name w:val="Subtitle Char"/>
    <w:aliases w:val="Tamro Sub Heading Char"/>
    <w:basedOn w:val="DefaultParagraphFont"/>
    <w:link w:val="Subtitle"/>
    <w:uiPriority w:val="11"/>
    <w:rsid w:val="00693DCB"/>
    <w:rPr>
      <w:rFonts w:ascii="Garamond" w:hAnsi="Garamond"/>
      <w:b/>
      <w:sz w:val="22"/>
    </w:rPr>
  </w:style>
  <w:style w:type="character" w:styleId="SubtleEmphasis">
    <w:name w:val="Subtle Emphasis"/>
    <w:aliases w:val="Adress"/>
    <w:uiPriority w:val="19"/>
    <w:qFormat/>
    <w:rsid w:val="00753EEF"/>
    <w:rPr>
      <w:rFonts w:ascii="Frutiger LT 45 Light" w:hAnsi="Frutiger LT 45 Light" w:cs="Frutiger-Light"/>
      <w:sz w:val="20"/>
      <w:szCs w:val="20"/>
    </w:rPr>
  </w:style>
  <w:style w:type="paragraph" w:styleId="ListParagraph">
    <w:name w:val="List Paragraph"/>
    <w:basedOn w:val="Normal"/>
    <w:uiPriority w:val="34"/>
    <w:rsid w:val="00823580"/>
    <w:pPr>
      <w:spacing w:after="0" w:line="240" w:lineRule="auto"/>
      <w:ind w:left="720"/>
      <w:contextualSpacing/>
    </w:pPr>
    <w:rPr>
      <w:rFonts w:ascii="Garamond" w:eastAsiaTheme="minorEastAsia" w:hAnsi="Garamond"/>
      <w:szCs w:val="24"/>
      <w:lang w:eastAsia="sv-SE"/>
    </w:rPr>
  </w:style>
  <w:style w:type="table" w:styleId="TableGrid">
    <w:name w:val="Table Grid"/>
    <w:basedOn w:val="TableNormal"/>
    <w:uiPriority w:val="59"/>
    <w:rsid w:val="004263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mro.se/vacci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ccin@tam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mro.se/vacc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ifile01\Templates\Off2010\Tamro%20Brev\TAMRO%20Word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131A-C43D-4432-8569-FBA24EB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TAMRO Word-mall</Template>
  <TotalTime>2</TotalTime>
  <Pages>2</Pages>
  <Words>326</Words>
  <Characters>1729</Characters>
  <Application>Microsoft Office Word</Application>
  <DocSecurity>4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>RUBRIK, VERSALER, FRUTIGER 55 ROMAN, 13 PKT,</vt:lpstr>
      <vt:lpstr>(TAMRO HEADING) </vt:lpstr>
      <vt:lpstr/>
    </vt:vector>
  </TitlesOfParts>
  <Company>Tamro AB</Company>
  <LinksUpToDate>false</LinksUpToDate>
  <CharactersWithSpaces>2051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ALLERT Jenny</dc:creator>
  <cp:lastModifiedBy>Peter CARLSSON</cp:lastModifiedBy>
  <cp:revision>2</cp:revision>
  <cp:lastPrinted>2018-11-20T08:15:00Z</cp:lastPrinted>
  <dcterms:created xsi:type="dcterms:W3CDTF">2019-04-16T12:47:00Z</dcterms:created>
  <dcterms:modified xsi:type="dcterms:W3CDTF">2019-04-16T12:47:00Z</dcterms:modified>
</cp:coreProperties>
</file>